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59" w:rsidRPr="00960BD9" w:rsidRDefault="001852D7" w:rsidP="005E4259">
      <w:pPr>
        <w:pStyle w:val="Heading2"/>
        <w:rPr>
          <w:color w:val="auto"/>
        </w:rPr>
      </w:pPr>
      <w:r w:rsidRPr="001852D7">
        <w:rPr>
          <w:noProof/>
          <w:color w:val="auto"/>
          <w:lang w:val="en-GB" w:eastAsia="en-GB"/>
        </w:rPr>
        <w:pict>
          <v:group id="Group 656" o:spid="_x0000_s1026" style="position:absolute;margin-left:11.75pt;margin-top:80pt;width:131pt;height:12pt;z-index:251662336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">
            <v:oval id="Oval 657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M/cEA&#10;AADcAAAADwAAAGRycy9kb3ducmV2LnhtbERPy2oCMRTdC/5DuEI3UjOWUupoFBELhS5KbT/gOrlO&#10;5pGbkESd9uubheDycN6rzWB7caEQG8cK5rMCBHHldMO1gp/vt8dXEDEha+wdk4JfirBZj0crLLW7&#10;8hddDqkWOYRjiQpMSr6UMlaGLMaZ88SZO7lgMWUYaqkDXnO47eVTUbxIiw3nBoOedoaq7nC2Cqa7&#10;Y1iYlsLfh/e+G/a+PX96pR4mw3YJItGQ7uKb+10reF7k+flMP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DP3BAAAA3AAAAA8AAAAAAAAAAAAAAAAAmAIAAGRycy9kb3du&#10;cmV2LnhtbFBLBQYAAAAABAAEAPUAAACGAwAAAAA=&#10;" fillcolor="white [3201]" strokecolor="#4bacc6 [3208]" strokeweight="2pt"/>
            <v:oval id="Oval 658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pZsQA&#10;AADcAAAADwAAAGRycy9kb3ducmV2LnhtbESP0WoCMRRE3wv9h3ALfSk1q4jU1SgiCgUfRNsPuN1c&#10;N6ubm5BEXf16Uyj0cZiZM8x03tlWXCjExrGCfq8AQVw53XCt4Ptr/f4BIiZkja1jUnCjCPPZ89MU&#10;S+2uvKPLPtUiQziWqMCk5EspY2XIYuw5T5y9gwsWU5ahljrgNcNtKwdFMZIWG84LBj0tDVWn/dkq&#10;eFv+hLE5UrhvvPenbuWP561X6vWlW0xAJOrSf/iv/akVDMd9+D2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qWbEAAAA3AAAAA8AAAAAAAAAAAAAAAAAmAIAAGRycy9k&#10;b3ducmV2LnhtbFBLBQYAAAAABAAEAPUAAACJAwAAAAA=&#10;" fillcolor="white [3201]" strokecolor="#4bacc6 [3208]" strokeweight="2pt"/>
            <v:oval id="Oval 659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3EcQA&#10;AADcAAAADwAAAGRycy9kb3ducmV2LnhtbESP0WoCMRRE3wv9h3ALvpSaVUTqahSRFgQfRNsPuN1c&#10;N6ubm5BEXf16Uyj0cZiZM8xs0dlWXCjExrGCQb8AQVw53XCt4Pvr8+0dREzIGlvHpOBGERbz56cZ&#10;ltpdeUeXfapFhnAsUYFJyZdSxsqQxdh3njh7BxcspixDLXXAa4bbVg6LYiwtNpwXDHpaGapO+7NV&#10;8Lr6CRNzpHDfeO9P3Yc/nrdeqd5Lt5yCSNSl//Bfe60VjCZD+D2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NxHEAAAA3AAAAA8AAAAAAAAAAAAAAAAAmAIAAGRycy9k&#10;b3ducmV2LnhtbFBLBQYAAAAABAAEAPUAAACJAwAAAAA=&#10;" fillcolor="white [3201]" strokecolor="#4bacc6 [3208]" strokeweight="2pt"/>
            <v:oval id="Oval 660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SisQA&#10;AADcAAAADwAAAGRycy9kb3ducmV2LnhtbESP0WoCMRRE3wv9h3ALvohmq6Xo1ihFKgg+lNp+wO3m&#10;drO6uQlJ1NWvN4LQx2FmzjCzRWdbcaQQG8cKnocFCOLK6YZrBT/fq8EEREzIGlvHpOBMERbzx4cZ&#10;ltqd+IuO21SLDOFYogKTki+ljJUhi3HoPHH2/lywmLIMtdQBTxluWzkqildpseG8YNDT0lC13x6s&#10;gv7yN0zNjsJl473fdx9+d/j0SvWeuvc3EIm69B++t9dawct0DL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korEAAAA3AAAAA8AAAAAAAAAAAAAAAAAmAIAAGRycy9k&#10;b3ducmV2LnhtbFBLBQYAAAAABAAEAPUAAACJAwAAAAA=&#10;" fillcolor="white [3201]" strokecolor="#4bacc6 [3208]" strokeweight="2pt"/>
            <v:oval id="Oval 661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K/sQA&#10;AADcAAAADwAAAGRycy9kb3ducmV2LnhtbESP0WoCMRRE3wv9h3ALfSk1a5Giq1FEFAp9kKofcLu5&#10;blY3NyGJuu3XG0HwcZiZM8xk1tlWnCnExrGCfq8AQVw53XCtYLddvQ9BxISssXVMCv4owmz6/DTB&#10;UrsL/9B5k2qRIRxLVGBS8qWUsTJkMfacJ87e3gWLKctQSx3wkuG2lR9F8SktNpwXDHpaGKqOm5NV&#10;8Lb4DSNzoPD/7b0/dkt/OK29Uq8v3XwMIlGXHuF7+0srGIwGcDuTj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Cv7EAAAA3AAAAA8AAAAAAAAAAAAAAAAAmAIAAGRycy9k&#10;b3ducmV2LnhtbFBLBQYAAAAABAAEAPUAAACJAwAAAAA=&#10;" fillcolor="white [3201]" strokecolor="#4bacc6 [3208]" strokeweight="2pt"/>
            <v:oval id="Oval 662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vZcQA&#10;AADcAAAADwAAAGRycy9kb3ducmV2LnhtbESP0WoCMRRE3wv9h3ALvohmK7bo1ihFKgg+lNp+wO3m&#10;drO6uQlJ1NWvN4LQx2FmzjCzRWdbcaQQG8cKnocFCOLK6YZrBT/fq8EEREzIGlvHpOBMERbzx4cZ&#10;ltqd+IuO21SLDOFYogKTki+ljJUhi3HoPHH2/lywmLIMtdQBTxluWzkqildpseG8YNDT0lC13x6s&#10;gv7yN0zNjsJl473fdx9+d/j0SvWeuvc3EIm69B++t9dawXj6Arcz+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r2XEAAAA3AAAAA8AAAAAAAAAAAAAAAAAmAIAAGRycy9k&#10;b3ducmV2LnhtbFBLBQYAAAAABAAEAPUAAACJAwAAAAA=&#10;" fillcolor="white [3201]" strokecolor="#4bacc6 [3208]" strokeweight="2pt"/>
            <w10:wrap anchorx="page" anchory="page"/>
          </v:group>
        </w:pict>
      </w:r>
      <w:r w:rsidRPr="001852D7">
        <w:rPr>
          <w:noProof/>
          <w:color w:val="auto"/>
          <w:lang w:val="en-GB" w:eastAsia="en-GB"/>
        </w:rPr>
        <w:pict>
          <v:group id="Group 572" o:spid="_x0000_s1314" style="position:absolute;margin-left:-40.35pt;margin-top:1.4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">
            <v:oval id="Oval 81" o:spid="_x0000_s1320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EgsMA&#10;AADcAAAADwAAAGRycy9kb3ducmV2LnhtbESPQWvCQBSE74X+h+UVvNVNK4aYuooIglB6MApeH9ln&#10;Etx9G3a3Jv77bkHwOMzMN8xyPVojbuRD51jBxzQDQVw73XGj4HTcvRcgQkTWaByTgjsFWK9eX5ZY&#10;ajfwgW5VbESCcChRQRtjX0oZ6pYshqnriZN3cd5iTNI3UnscEtwa+ZllubTYcVposadtS/W1+rUK&#10;eDDxbHZy1hwX51BdXeF/vgulJm/j5gtEpDE+w4/2XiuY5z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cEg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2" o:spid="_x0000_s1319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hGcMA&#10;AADcAAAADwAAAGRycy9kb3ducmV2LnhtbESPQWsCMRSE7wX/Q3iCt5pVUdfVKFIQCqWHroLXx+a5&#10;u5i8LEnqbv99IxR6HGbmG2Z3GKwRD/KhdaxgNs1AEFdOt1wruJxPrzmIEJE1Gsek4IcCHPajlx0W&#10;2vX8RY8y1iJBOBSooImxK6QMVUMWw9R1xMm7OW8xJulrqT32CW6NnGfZSlpsOS002NFbQ9W9/LYK&#10;uDfxak5yUZ8311DeXe4/P3KlJuPhuAURaYj/4b/2u1awXK3heSYd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uhG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3" o:spid="_x0000_s1318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1a8EA&#10;AADcAAAADwAAAGRycy9kb3ducmV2LnhtbERPz2vCMBS+D/Y/hDfYbaZzrHSdUYYgCLLD6sDro3lr&#10;islLSWJb/3tzEHb8+H6vNrOzYqQQe88KXhcFCOLW6547Bb/H3UsFIiZkjdYzKbhShM368WGFtfYT&#10;/9DYpE7kEI41KjApDbWUsTXkMC78QJy5Px8cpgxDJ3XAKYc7K5dFUUqHPecGgwNtDbXn5uIU8GTT&#10;ye7kW3f8OMXm7KvwfaiUen6avz5BJJrTv/ju3msF72Vem8/k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ENWv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4" o:spid="_x0000_s1317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Q8MMA&#10;AADcAAAADwAAAGRycy9kb3ducmV2LnhtbESPQWvCQBSE70L/w/IKvenGSiVGVxFBEIoHk4LXR/Y1&#10;Ce6+Dbtbk/77rlDwOMzMN8xmN1oj7uRD51jBfJaBIK6d7rhR8FUdpzmIEJE1Gsek4JcC7LYvkw0W&#10;2g18oXsZG5EgHApU0MbYF1KGuiWLYeZ64uR9O28xJukbqT0OCW6NfM+ypbTYcVposadDS/Wt/LEK&#10;eDDxao5y0VSrayhvLvfnz1ypt9dxvwYRaYzP8H/7pBV8LFfwOJ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iQ8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5" o:spid="_x0000_s1316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vsMAA&#10;AADcAAAADwAAAGRycy9kb3ducmV2LnhtbERPz2vCMBS+D/wfwhO8zVTFWatRZCAMhger4PXRPNti&#10;8lKSzHb//XIQdvz4fm/3gzXiST60jhXMphkI4srplmsF18vxPQcRIrJG45gU/FKA/W70tsVCu57P&#10;9CxjLVIIhwIVNDF2hZShashimLqOOHF35y3GBH0ttcc+hVsj51n2IS22nBoa7OizoepR/lgF3Jt4&#10;M0e5qC/rWygfLven71ypyXg4bEBEGuK/+OX+0gqWqzQ/nU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uvsM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6" o:spid="_x0000_s1315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KK8MA&#10;AADcAAAADwAAAGRycy9kb3ducmV2LnhtbESPQWsCMRSE7wX/Q3hCbzWr0rquRhFBKJQeugpeH5vn&#10;7mLysiTR3f77RhB6HGbmG2a9HawRd/KhdaxgOslAEFdOt1wrOB0PbzmIEJE1Gsek4JcCbDejlzUW&#10;2vX8Q/cy1iJBOBSooImxK6QMVUMWw8R1xMm7OG8xJulrqT32CW6NnGXZh7TYclposKN9Q9W1vFkF&#10;3Jt4Ngc5r4/LcyivLvffX7lSr+NhtwIRaYj/4Wf7Uyt4X0z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cKK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UXMMA&#10;AADcAAAADwAAAGRycy9kb3ducmV2LnhtbESPQWsCMRSE7wX/Q3hCbzWr0rquRhFBEEoPXQWvj81z&#10;dzF5WZLobv+9KRR6HGbmG2a9HawRD/KhdaxgOslAEFdOt1wrOJ8ObzmIEJE1Gsek4IcCbDejlzUW&#10;2vX8TY8y1iJBOBSooImxK6QMVUMWw8R1xMm7Om8xJulrqT32CW6NnGXZh7TYclposKN9Q9WtvFsF&#10;3Jt4MQc5r0/LSyhvLvdfn7lSr+NhtwIRaYj/4b/2USt4X8z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WUX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xx8MA&#10;AADcAAAADwAAAGRycy9kb3ducmV2LnhtbESPQWsCMRSE7wX/Q3iCt5pVabuuRhFBEEoPXQteH5vn&#10;7mLysiTRXf+9KRR6HGbmG2a9HawRd/KhdaxgNs1AEFdOt1wr+DkdXnMQISJrNI5JwYMCbDejlzUW&#10;2vX8Tfcy1iJBOBSooImxK6QMVUMWw9R1xMm7OG8xJulrqT32CW6NnGfZu7TYclposKN9Q9W1vFkF&#10;3Jt4Nge5qE/LcyivLvdfn7lSk/GwW4GINMT/8F/7qBW8fSz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xx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ps8QA&#10;AADcAAAADwAAAGRycy9kb3ducmV2LnhtbESPQWsCMRSE7wX/Q3iCt5pVW11Xo0hBKJQeXAWvj81z&#10;dzF5WZLU3f77plDocZiZb5jtfrBGPMiH1rGC2TQDQVw53XKt4HI+PucgQkTWaByTgm8KsN+NnrZY&#10;aNfziR5lrEWCcChQQRNjV0gZqoYshqnriJN3c95iTNLXUnvsE9waOc+ypbTYclposKO3hqp7+WUV&#10;cG/i1Rzloj6vr6G8u9x/fuRKTcbDYQMi0hD/w3/td63gdfUC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qbP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MKMMA&#10;AADcAAAADwAAAGRycy9kb3ducmV2LnhtbESPQWsCMRSE70L/Q3gFb5pV0W5Xo0hBKIgH14LXx+Z1&#10;dzF5WZLU3f57Uyh4HGbmG2azG6wRd/KhdaxgNs1AEFdOt1wr+LocJjmIEJE1Gsek4JcC7LYvow0W&#10;2vV8pnsZa5EgHApU0MTYFVKGqiGLYeo64uR9O28xJulrqT32CW6NnGfZSlpsOS002NFHQ9Wt/LEK&#10;uDfxag5yUV/er6G8udyfjrlS49dhvwYRaYjP8H/7UytYvi3h7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wMK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SX8MA&#10;AADcAAAADwAAAGRycy9kb3ducmV2LnhtbESPQWsCMRSE7wX/Q3iCt5pVUdfVKFIQCqWHroLXx+a5&#10;u5i8LEnqbv99IxR6HGbmG2Z3GKwRD/KhdaxgNs1AEFdOt1wruJxPrzmIEJE1Gsek4IcCHPajlx0W&#10;2vX8RY8y1iJBOBSooImxK6QMVUMWw9R1xMm7OW8xJulrqT32CW6NnGfZSlpsOS002NFbQ9W9/LYK&#10;uDfxak5yUZ8311DeXe4/P3KlJuPhuAURaYj/4b/2u1awXK/geSYd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6SX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3xMMA&#10;AADcAAAADwAAAGRycy9kb3ducmV2LnhtbESPQWsCMRSE7wX/Q3hCbzWr0rquRhFBKJQeugpeH5vn&#10;7mLysiTR3f77RhB6HGbmG2a9HawRd/KhdaxgOslAEFdOt1wrOB0PbzmIEJE1Gsek4JcCbDejlzUW&#10;2vX8Q/cy1iJBOBSooImxK6QMVUMWw8R1xMm7OG8xJulrqT32CW6NnGXZh7TYclposKN9Q9W1vFkF&#10;3Jt4Ngc5r4/LcyivLvffX7lSr+NhtwIRaYj/4Wf7Uyt4Xyzg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I3x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jtsAA&#10;AADcAAAADwAAAGRycy9kb3ducmV2LnhtbERPz2vCMBS+D/wfwhO8zVTFWatRZCAMhger4PXRPNti&#10;8lKSzHb//XIQdvz4fm/3gzXiST60jhXMphkI4srplmsF18vxPQcRIrJG45gU/FKA/W70tsVCu57P&#10;9CxjLVIIhwIVNDF2hZShashimLqOOHF35y3GBH0ttcc+hVsj51n2IS22nBoa7OizoepR/lgF3Jt4&#10;M0e5qC/rWygfLven71ypyXg4bEBEGuK/+OX+0gqWq7Q2nU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2jts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GLcMA&#10;AADcAAAADwAAAGRycy9kb3ducmV2LnhtbESPQWsCMRSE7wX/Q3hCbzWr0rquRhFBKJQeugpeH5vn&#10;7mLysiTR3f77RhB6HGbmG2a9HawRd/KhdaxgOslAEFdOt1wrOB0PbzmIEJE1Gsek4JcCbDejlzUW&#10;2vX8Q/cy1iJBOBSooImxK6QMVUMWw8R1xMm7OG8xJulrqT32CW6NnGXZh7TYclposKN9Q9W1vFkF&#10;3Jt4Ngc5r4/LcyivLvffX7lSr+NhtwIRaYj/4Wf7Uyt4Xyz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EGL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fl78A&#10;AADcAAAADwAAAGRycy9kb3ducmV2LnhtbERPTYvCMBC9C/sfwix403R3UWrXKCIIC+LBKngdmrEt&#10;JpOSZG399+YgeHy87+V6sEbcyYfWsYKvaQaCuHK65VrB+bSb5CBCRNZoHJOCBwVYrz5GSyy06/lI&#10;9zLWIoVwKFBBE2NXSBmqhiyGqeuIE3d13mJM0NdSe+xTuDXyO8vm0mLLqaHBjrYNVbfy3yrg3sSL&#10;2cmf+rS4hPLmcn/Y50qNP4fNL4hIQ3yLX+4/rWCWp/npTDo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Pt+X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6DMMA&#10;AADcAAAADwAAAGRycy9kb3ducmV2LnhtbESPQWvCQBSE74X+h+UJ3upGpSWNrlIEQZAemgheH9nX&#10;JLj7NuyuJv57Vyj0OMzMN8x6O1ojbuRD51jBfJaBIK6d7rhRcKr2bzmIEJE1Gsek4E4BtpvXlzUW&#10;2g38Q7cyNiJBOBSooI2xL6QMdUsWw8z1xMn7dd5iTNI3UnscEtwauciyD2mx47TQYk+7lupLebUK&#10;eDDxbPZy2VSf51BeXO6/j7lS08n4tQIRaYz/4b/2QSt4z+fwPJ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6D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ke8IA&#10;AADcAAAADwAAAGRycy9kb3ducmV2LnhtbESPQYvCMBSE7wv+h/AEb2uqotRqFBGEhcWDVfD6aJ5t&#10;MXkpSdZ2//1mYWGPw8x8w2z3gzXiRT60jhXMphkI4srplmsFt+vpPQcRIrJG45gUfFOA/W70tsVC&#10;u54v9CpjLRKEQ4EKmhi7QspQNWQxTF1HnLyH8xZjkr6W2mOf4NbIeZatpMWW00KDHR0bqp7ll1XA&#10;vYl3c5KL+rq+h/Lpcn/+zJWajIfDBkSkIf6H/9ofWsEyn8P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OR7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B4MIA&#10;AADcAAAADwAAAGRycy9kb3ducmV2LnhtbESPQYvCMBSE7wv+h/AEb2vqilKrUUQQhMWDVfD6aJ5t&#10;MXkpSdZ2//1mYWGPw8x8w2x2gzXiRT60jhXMphkI4srplmsFt+vxPQcRIrJG45gUfFOA3Xb0tsFC&#10;u54v9CpjLRKEQ4EKmhi7QspQNWQxTF1HnLyH8xZjkr6W2mOf4NbIjyxbSostp4UGOzo0VD3LL6uA&#10;exPv5ijn9XV1D+XT5f78mSs1GQ/7NYhIQ/wP/7VPWsEin8P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EHg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ZlMMA&#10;AADcAAAADwAAAGRycy9kb3ducmV2LnhtbESPQWsCMRSE7wX/Q3iCt5q1trKuRhFBEEoPXQWvj81z&#10;dzF5WZLUXf+9KRR6HGbmG2a9HawRd/KhdaxgNs1AEFdOt1wrOJ8OrzmIEJE1Gsek4EEBtpvRyxoL&#10;7Xr+pnsZa5EgHApU0MTYFVKGqiGLYeo64uRdnbcYk/S11B77BLdGvmXZQlpsOS002NG+oepW/lgF&#10;3Jt4MQc5r0/LSyhvLvdfn7lSk/GwW4GINMT/8F/7qBV85O/weyYd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Zl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8D8IA&#10;AADcAAAADwAAAGRycy9kb3ducmV2LnhtbESPQYvCMBSE78L+h/AW9qapuyi1GkUEYUE8WAWvj+bZ&#10;FpOXkmRt998bYWGPw8x8w6w2gzXiQT60jhVMJxkI4srplmsFl/N+nIMIEVmjcUwKfinAZv02WmGh&#10;Xc8nepSxFgnCoUAFTYxdIWWoGrIYJq4jTt7NeYsxSV9L7bFPcGvkZ5bNpcWW00KDHe0aqu7lj1XA&#10;vYlXs5df9XlxDeXd5f54yJX6eB+2SxCRhvgf/mt/awWzfAa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XwP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ieMIA&#10;AADcAAAADwAAAGRycy9kb3ducmV2LnhtbESPQYvCMBSE7wv7H8Jb2NuauotSq1FEEBbEg1Xw+mie&#10;bTF5KUnWdv+9EQSPw8x8wyxWgzXiRj60jhWMRxkI4srplmsFp+P2KwcRIrJG45gU/FOA1fL9bYGF&#10;dj0f6FbGWiQIhwIVNDF2hZShashiGLmOOHkX5y3GJH0ttcc+wa2R31k2lRZbTgsNdrRpqLqWf1YB&#10;9yaezVb+1MfZOZRXl/v9Llfq82NYz0FEGuIr/Gz/agWTfAq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+J4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H48MA&#10;AADcAAAADwAAAGRycy9kb3ducmV2LnhtbESPQWsCMRSE7wX/Q3iCt5q10rquRhFBEEoPXQWvj81z&#10;dzF5WZLUXf+9KRR6HGbmG2a9HawRd/KhdaxgNs1AEFdOt1wrOJ8OrzmIEJE1Gsek4EEBtpvRyxoL&#10;7Xr+pnsZa5EgHApU0MTYFVKGqiGLYeo64uRdnbcYk/S11B77BLdGvmXZh7TYclposKN9Q9Wt/LEK&#10;uDfxYg5yXp+Wl1DeXO6/PnOlJuNhtwIRaYj/4b/2USt4zxfweyYd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H4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Tkb8A&#10;AADcAAAADwAAAGRycy9kb3ducmV2LnhtbERPTYvCMBC9C/sfwix403R3UWrXKCIIC+LBKngdmrEt&#10;JpOSZG399+YgeHy87+V6sEbcyYfWsYKvaQaCuHK65VrB+bSb5CBCRNZoHJOCBwVYrz5GSyy06/lI&#10;9zLWIoVwKFBBE2NXSBmqhiyGqeuIE3d13mJM0NdSe+xTuDXyO8vm0mLLqaHBjrYNVbfy3yrg3sSL&#10;2cmf+rS4hPLmcn/Y50qNP4fNL4hIQ3yLX+4/rWCWp7XpTDo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SNOR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2CsMA&#10;AADcAAAADwAAAGRycy9kb3ducmV2LnhtbESPQWvCQBSE7wX/w/KE3upGS0uMriKCUJAemgheH9ln&#10;Etx9G3a3Jv57Vyj0OMzMN8x6O1ojbuRD51jBfJaBIK6d7rhRcKoObzmIEJE1Gsek4E4BtpvJyxoL&#10;7Qb+oVsZG5EgHApU0MbYF1KGuiWLYeZ64uRdnLcYk/SN1B6HBLdGLrLsU1rsOC202NO+pfpa/loF&#10;PJh4Ngf53lTLcyivLvffx1yp1+m4W4GINMb/8F/7Syv4yJfwPJ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2C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JSr8A&#10;AADcAAAADwAAAGRycy9kb3ducmV2LnhtbERPTYvCMBC9C/6HMMLeNFVxqdUoIgiCeNi64HVoZtti&#10;MilJtN1/bw4Le3y87+1+sEa8yIfWsYL5LANBXDndcq3g+3aa5iBCRNZoHJOCXwqw341HWyy06/mL&#10;XmWsRQrhUKCCJsaukDJUDVkMM9cRJ+7HeYsxQV9L7bFP4dbIRZZ9Sostp4YGOzo2VD3Kp1XAvYl3&#10;c5LL+ra+h/Lhcn+95Ep9TIbDBkSkIf6L/9xnrWC1TvPTmXQE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50lK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s0cMA&#10;AADcAAAADwAAAGRycy9kb3ducmV2LnhtbESPQYvCMBSE7wv+h/AEb2uqotRqFBGEhcWDVfD6aJ5t&#10;MXkpSdZ2//1mYWGPw8x8w2z3gzXiRT60jhXMphkI4srplmsFt+vpPQcRIrJG45gUfFOA/W70tsVC&#10;u54v9CpjLRKEQ4EKmhi7QspQNWQxTF1HnLyH8xZjkr6W2mOf4NbIeZatpMWW00KDHR0bqp7ll1XA&#10;vYl3c5KL+rq+h/Lpcn/+zJWajIfDBkSkIf6H/9ofWsFyPYP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vs0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ypsMA&#10;AADcAAAADwAAAGRycy9kb3ducmV2LnhtbESPQWvCQBSE74X+h+UVvNWNSkuMrlIKgiA9NBG8PrLP&#10;JLj7NuyuJv57Vyj0OMzMN8x6O1ojbuRD51jBbJqBIK6d7rhRcKx27zmIEJE1Gsek4E4BtpvXlzUW&#10;2g38S7cyNiJBOBSooI2xL6QMdUsWw9T1xMk7O28xJukbqT0OCW6NnGfZp7TYcVposafvlupLebUK&#10;eDDxZHZy0VTLUygvLvc/h1ypydv4tQIRaYz/4b/2Xiv4WM7heS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lyp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XPcMA&#10;AADcAAAADwAAAGRycy9kb3ducmV2LnhtbESPQWvCQBSE74X+h+UVvNWNihKjq5SCIIgHk4LXR/Y1&#10;Ce6+DburSf99Vyj0OMzMN8x2P1ojHuRD51jBbJqBIK6d7rhR8FUd3nMQISJrNI5JwQ8F2O9eX7ZY&#10;aDfwhR5lbESCcChQQRtjX0gZ6pYshqnriZP37bzFmKRvpPY4JLg1cp5lK2mx47TQYk+fLdW38m4V&#10;8GDi1RzkoqnW11DeXO7Pp1ypydv4sQERaYz/4b/2UStYrhfwPJ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XP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PScMA&#10;AADcAAAADwAAAGRycy9kb3ducmV2LnhtbESPQWsCMRSE7wX/Q3hCbzWrtrKuRhFBKJQeugpeH5vn&#10;7mLysiTR3f77RhB6HGbmG2a9HawRd/KhdaxgOslAEFdOt1wrOB0PbzmIEJE1Gsek4JcCbDejlzUW&#10;2vX8Q/cy1iJBOBSooImxK6QMVUMWw8R1xMm7OG8xJulrqT32CW6NnGXZQlpsOS002NG+oepa3qwC&#10;7k08m4Oc18flOZRXl/vvr1yp1/GwW4GINMT/8LP9qRV8LN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xPS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q0sMA&#10;AADcAAAADwAAAGRycy9kb3ducmV2LnhtbESPQWvCQBSE70L/w/IKvenGiiVGVxFBEIqHJgWvj+xr&#10;Etx9G3a3Jv33XUHwOMzMN8xmN1ojbuRD51jBfJaBIK6d7rhR8F0dpzmIEJE1Gsek4I8C7LYvkw0W&#10;2g38RbcyNiJBOBSooI2xL6QMdUsWw8z1xMn7cd5iTNI3UnscEtwa+Z5lH9Jix2mhxZ4OLdXX8tcq&#10;4MHEiznKRVOtLqG8utyfP3Ol3l7H/RpEpDE+w4/2SStYrpZwP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Dq0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0pcMA&#10;AADcAAAADwAAAGRycy9kb3ducmV2LnhtbESPQWvCQBSE70L/w/IKvenGSiVGVxFBEIoHk4LXR/Y1&#10;Ce6+Dbtbk/77rlDwOMzMN8xmN1oj7uRD51jBfJaBIK6d7rhR8FUdpzmIEJE1Gsek4JcC7LYvkw0W&#10;2g18oXsZG5EgHApU0MbYF1KGuiWLYeZ64uR9O28xJukbqT0OCW6NfM+ypbTYcVposadDS/Wt/LEK&#10;eDDxao5y0VSrayhvLvfnz1ypt9dxvwYRaYzP8H/7pBV8rJbwOJ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J0p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RPsMA&#10;AADcAAAADwAAAGRycy9kb3ducmV2LnhtbESPQWsCMRSE7wX/Q3hCbzWr0rquRhFBKJQeugpeH5vn&#10;7mLysiTR3f77RhB6HGbmG2a9HawRd/KhdaxgOslAEFdOt1wrOB0PbzmIEJE1Gsek4JcCbDejlzUW&#10;2vX8Q/cy1iJBOBSooImxK6QMVUMWw8R1xMm7OG8xJulrqT32CW6NnGXZh7TYclposKN9Q9W1vFkF&#10;3Jt4Ngc5r4/LcyivLvffX7lSr+NhtwIRaYj/4Wf7Uyt4Xy7g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7RP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FTL8A&#10;AADcAAAADwAAAGRycy9kb3ducmV2LnhtbERPTYvCMBC9C/6HMMLeNFVxqdUoIgiCeNi64HVoZtti&#10;MilJtN1/bw4Le3y87+1+sEa8yIfWsYL5LANBXDndcq3g+3aa5iBCRNZoHJOCXwqw341HWyy06/mL&#10;XmWsRQrhUKCCJsaukDJUDVkMM9cRJ+7HeYsxQV9L7bFP4dbIRZZ9Sostp4YGOzo2VD3Kp1XAvYl3&#10;c5LL+ra+h/Lhcn+95Ep9TIbDBkSkIf6L/9xnrWC1TmvTmXQE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UVM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3g18MA&#10;AADcAAAADwAAAGRycy9kb3ducmV2LnhtbESPQWvCQBSE7wX/w/IEb3WjYkmiq4ggFIqHRsHrI/tM&#10;grtvw+7WpP++Wyj0OMzMN8x2P1ojnuRD51jBYp6BIK6d7rhRcL2cXnMQISJrNI5JwTcF2O8mL1ss&#10;tRv4k55VbESCcChRQRtjX0oZ6pYshrnriZN3d95iTNI3UnscEtwaucyyN2mx47TQYk/HlupH9WUV&#10;8GDizZzkqrkUt1A9XO7PH7lSs+l42ICINMb/8F/7XStYFwX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3g1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9scAA&#10;AADcAAAADwAAAGRycy9kb3ducmV2LnhtbERPPWvDMBDdC/kP4grdGrkNGMexEkogEAgd6gS8HtbV&#10;NpFORlJt599XQ6Hj431Xh8UaMZEPg2MFb+sMBHHr9MCdgtv19FqACBFZo3FMCh4U4LBfPVVYajfz&#10;F0117EQK4VCigj7GsZQytD1ZDGs3Eifu23mLMUHfSe1xTuHWyPcsy6XFgVNDjyMde2rv9Y9VwLOJ&#10;jTnJTXfdNqG+u8J/XgqlXp6Xjx2ISEv8F/+5z1pBnqX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i9sc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YKsIA&#10;AADcAAAADwAAAGRycy9kb3ducmV2LnhtbESPQYvCMBSE74L/ITzBm6auILUaRQRhQfawVfD6aJ5t&#10;MXkpSbT1328WFvY4zMw3zHY/WCNe5EPrWMFinoEgrpxuuVZwvZxmOYgQkTUax6TgTQH2u/Foi4V2&#10;PX/Tq4y1SBAOBSpoYuwKKUPVkMUwdx1x8u7OW4xJ+lpqj32CWyM/smwlLbacFhrs6NhQ9SifVgH3&#10;Jt7MSS7ry/oWyofL/dc5V2o6GQ4bEJGG+B/+a39qBatsAb9n0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Bgq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GXcIA&#10;AADcAAAADwAAAGRycy9kb3ducmV2LnhtbESPQYvCMBSE74L/ITzBm6YqSK1GEUFYkD1sFbw+mmdb&#10;TF5KkrX1328WFvY4zMw3zO4wWCNe5EPrWMFinoEgrpxuuVZwu55nOYgQkTUax6TgTQEO+/Foh4V2&#10;PX/Rq4y1SBAOBSpoYuwKKUPVkMUwdx1x8h7OW4xJ+lpqj32CWyOXWbaWFltOCw12dGqoepbfVgH3&#10;Jt7NWa7q6+YeyqfL/eclV2o6GY5bEJGG+B/+a39oBetsC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oZd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jxsIA&#10;AADcAAAADwAAAGRycy9kb3ducmV2LnhtbESPQYvCMBSE7wv+h/AEb2vqClKrUUQQBPGwVfD6aJ5t&#10;MXkpSdbWf28WFvY4zMw3zHo7WCOe5EPrWMFsmoEgrpxuuVZwvRw+cxAhIms0jknBiwJsN6OPNRba&#10;9fxNzzLWIkE4FKigibErpAxVQxbD1HXEybs7bzEm6WupPfYJbo38yrKFtNhyWmiwo31D1aP8sQq4&#10;N/FmDnJeX5a3UD5c7s+nXKnJeNitQEQa4n/4r33UChbZH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iPG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7ssIA&#10;AADcAAAADwAAAGRycy9kb3ducmV2LnhtbESPQYvCMBSE7wv+h/AEb2uqLlKrUUQQhGUPWwWvj+bZ&#10;FpOXkkRb//1mYWGPw8x8w2x2gzXiST60jhXMphkI4srplmsFl/PxPQcRIrJG45gUvCjAbjt622Ch&#10;Xc/f9CxjLRKEQ4EKmhi7QspQNWQxTF1HnLyb8xZjkr6W2mOf4NbIeZYtpcWW00KDHR0aqu7lwyrg&#10;3sSrOcpFfV5dQ3l3uf/6zJWajIf9GkSkIf6H/9onrWCZfcD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7uy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eKcIA&#10;AADcAAAADwAAAGRycy9kb3ducmV2LnhtbESPQYvCMBSE7wv+h/AEb2uqslKrUUQQhGUPWwWvj+bZ&#10;FpOXkkRb//1mYWGPw8x8w2x2gzXiST60jhXMphkI4srplmsFl/PxPQcRIrJG45gUvCjAbjt622Ch&#10;Xc/f9CxjLRKEQ4EKmhi7QspQNWQxTF1HnLyb8xZjkr6W2mOf4NbIeZYtpcWW00KDHR0aqu7lwyrg&#10;3sSrOcpFfV5dQ3l3uf/6zJWajIf9GkSkIf6H/9onrWCZfcD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x4p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AXsMA&#10;AADcAAAADwAAAGRycy9kb3ducmV2LnhtbESPwWrDMBBE74X8g9hAbo2cBozjRg6hECiEHuoEcl2s&#10;rW0srYykxs7fV4VCj8PMvGH2h9kacScfescKNusMBHHjdM+tguvl9FyACBFZo3FMCh4U4FAtnvZY&#10;ajfxJ93r2IoE4VCigi7GsZQyNB1ZDGs3Eifvy3mLMUnfSu1xSnBr5EuW5dJiz2mhw5HeOmqG+tsq&#10;4MnEmznJbXvZ3UI9uMJ/nAulVsv5+Aoi0hz/w3/td60gz3L4PZOO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2AX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lxcIA&#10;AADcAAAADwAAAGRycy9kb3ducmV2LnhtbESPQYvCMBSE78L+h/AW9qapu6C1GkUEYUE8WAWvj+bZ&#10;FpOXkmRt998bYWGPw8x8w6w2gzXiQT60jhVMJxkI4srplmsFl/N+nIMIEVmjcUwKfinAZv02WmGh&#10;Xc8nepSxFgnCoUAFTYxdIWWoGrIYJq4jTt7NeYsxSV9L7bFPcGvkZ5bNpMWW00KDHe0aqu7lj1XA&#10;vYlXs5df9XlxDeXd5f54yJX6eB+2SxCRhvgf/mt/awWzbA6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SXF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xt8AA&#10;AADcAAAADwAAAGRycy9kb3ducmV2LnhtbERPPWvDMBDdC/kP4grdGrkNGMexEkogEAgd6gS8HtbV&#10;NpFORlJt599XQ6Hj431Xh8UaMZEPg2MFb+sMBHHr9MCdgtv19FqACBFZo3FMCh4U4LBfPVVYajfz&#10;F0117EQK4VCigj7GsZQytD1ZDGs3Eifu23mLMUHfSe1xTuHWyPcsy6XFgVNDjyMde2rv9Y9VwLOJ&#10;jTnJTXfdNqG+u8J/XgqlXp6Xjx2ISEv8F/+5z1pBnqW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6xt8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ULMIA&#10;AADcAAAADwAAAGRycy9kb3ducmV2LnhtbESPQYvCMBSE74L/ITzBm6auILUaRQRhQfawVfD6aJ5t&#10;MXkpSbT1328WFvY4zMw3zHY/WCNe5EPrWMFinoEgrpxuuVZwvZxmOYgQkTUax6TgTQH2u/Foi4V2&#10;PX/Tq4y1SBAOBSpoYuwKKUPVkMUwdx1x8u7OW4xJ+lpqj32CWyM/smwlLbacFhrs6NhQ9SifVgH3&#10;Jt7MSS7ry/oWyofL/dc5V2o6GQ4bEJGG+B/+a39qBatsDb9n0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8hQs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rbMAA&#10;AADcAAAADwAAAGRycy9kb3ducmV2LnhtbERPPWvDMBDdC/kP4grZGtktBNexYkogECgd6hS8HtbF&#10;NpFORlJj599HQ6Hj431X9WKNuJEPo2MF+SYDQdw5PXKv4Od8fClAhIis0TgmBXcKUO9XTxWW2s38&#10;Tbcm9iKFcChRwRDjVEoZuoEsho2biBN3cd5iTND3UnucU7g18jXLttLiyKlhwIkOA3XX5tcq4NnE&#10;1hzlW39+b0NzdYX/+iyUWj8vHzsQkZb4L/5zn7SCbZ7mpzPpCM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ErbM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O98IA&#10;AADcAAAADwAAAGRycy9kb3ducmV2LnhtbESPQYvCMBSE78L+h/AW9qZpXZBajbIIgiB7sApeH83b&#10;tpi8lCTa+u83Cwseh5n5hllvR2vEg3zoHCvIZxkI4trpjhsFl/N+WoAIEVmjcUwKnhRgu3mbrLHU&#10;buATParYiAThUKKCNsa+lDLULVkMM9cTJ+/HeYsxSd9I7XFIcGvkPMsW0mLHaaHFnnYt1bfqbhXw&#10;YOLV7OVnc15eQ3Vzhf8+Fkp9vI9fKxCRxvgK/7cPWsEiz+Hv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Y73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QgMIA&#10;AADcAAAADwAAAGRycy9kb3ducmV2LnhtbESPQYvCMBSE7wv+h/AW9ramuiC1GmURBEH2YBW8Pppn&#10;W0xeShJt/fcbQfA4zMw3zHI9WCPu5EPrWMFknIEgrpxuuVZwOm6/cxAhIms0jknBgwKsV6OPJRba&#10;9XygexlrkSAcClTQxNgVUoaqIYth7Dri5F2ctxiT9LXUHvsEt0ZOs2wmLbacFhrsaNNQdS1vVgH3&#10;Jp7NVv7Ux/k5lFeX+799rtTX5/C7ABFpiO/wq73TCmaTKTzP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xCA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1G8IA&#10;AADcAAAADwAAAGRycy9kb3ducmV2LnhtbESPQYvCMBSE74L/IbwFb5q6gtSuURZBEMTDVsHro3nb&#10;FpOXkmRt/fdGEPY4zMw3zHo7WCPu5EPrWMF8loEgrpxuuVZwOe+nOYgQkTUax6TgQQG2m/FojYV2&#10;Pf/QvYy1SBAOBSpoYuwKKUPVkMUwcx1x8n6dtxiT9LXUHvsEt0Z+ZtlSWmw5LTTY0a6h6lb+WQXc&#10;m3g1e7moz6trKG8u96djrtTkY/j+AhFpiP/hd/ugFSznC3idS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7Ub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tb8MA&#10;AADcAAAADwAAAGRycy9kb3ducmV2LnhtbESPQYvCMBSE7wv+h/AEb2vqKlKrUUQQhGUPWwWvj+bZ&#10;FpOXkmRt/febBWGPw8x8w2x2gzXiQT60jhXMphkI4srplmsFl/PxPQcRIrJG45gUPCnAbjt622Ch&#10;Xc/f9ChjLRKEQ4EKmhi7QspQNWQxTF1HnLyb8xZjkr6W2mOf4NbIjyxbSostp4UGOzo0VN3LH6uA&#10;exOv5ijn9Xl1DeXd5f7rM1dqMh72axCRhvgffrVPWsFyto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otb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I9MMA&#10;AADcAAAADwAAAGRycy9kb3ducmV2LnhtbESPQYvCMBSE7wv+h/AEb2vqilKrUUQQhGUPWwWvj+bZ&#10;FpOXkmRt/febBWGPw8x8w2x2gzXiQT60jhXMphkI4srplmsFl/PxPQcRIrJG45gUPCnAbjt622Ch&#10;Xc/f9ChjLRKEQ4EKmhi7QspQNWQxTF1HnLyb8xZjkr6W2mOf4NbIjyxbSostp4UGOzo0VN3LH6uA&#10;exOv5ijn9Xl1DeXd5f7rM1dqMh72axCRhvgffrVPWsFyto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aI9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Wg8IA&#10;AADcAAAADwAAAGRycy9kb3ducmV2LnhtbESPQYvCMBSE7wv7H8Jb8LamKpRajbIIgiAetgpeH83b&#10;tpi8lCTa+u/NwsIeh5n5hllvR2vEg3zoHCuYTTMQxLXTHTcKLuf9ZwEiRGSNxjEpeFKA7eb9bY2l&#10;dgN/06OKjUgQDiUqaGPsSylD3ZLFMHU9cfJ+nLcYk/SN1B6HBLdGzrMslxY7Tgst9rRrqb5Vd6uA&#10;BxOvZi8XzXl5DdXNFf50LJSafIxfKxCRxvgf/msftIJ8lsPv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BaD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zGMMA&#10;AADcAAAADwAAAGRycy9kb3ducmV2LnhtbESPQWvCQBSE74L/YXlCb7qxgk1TVxFBEIqHJgWvj+xr&#10;Etx9G3a3Jv33XUHwOMzMN8xmN1ojbuRD51jBcpGBIK6d7rhR8F0d5zmIEJE1Gsek4I8C7LbTyQYL&#10;7Qb+olsZG5EgHApU0MbYF1KGuiWLYeF64uT9OG8xJukbqT0OCW6NfM2ytbTYcVposadDS/W1/LUK&#10;eDDxYo5y1VTvl1BeXe7Pn7lSL7Nx/wEi0hif4Uf7pBWsl29wP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izG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nasAA&#10;AADcAAAADwAAAGRycy9kb3ducmV2LnhtbERPPWvDMBDdC/kP4grZGtktBNexYkogECgd6hS8HtbF&#10;NpFORlJj599HQ6Hj431X9WKNuJEPo2MF+SYDQdw5PXKv4Od8fClAhIis0TgmBXcKUO9XTxWW2s38&#10;Tbcm9iKFcChRwRDjVEoZuoEsho2biBN3cd5iTND3UnucU7g18jXLttLiyKlhwIkOA3XX5tcq4NnE&#10;1hzlW39+b0NzdYX/+iyUWj8vHzsQkZb4L/5zn7SCbZ7WpjPpCM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cnas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C8cIA&#10;AADcAAAADwAAAGRycy9kb3ducmV2LnhtbESPQYvCMBSE74L/ITxhb5rqgtSuUUQQBNmDdcHro3m2&#10;xeSlJNHWf79ZWPA4zMw3zHo7WCOe5EPrWMF8loEgrpxuuVbwczlMcxAhIms0jknBiwJsN+PRGgvt&#10;ej7Ts4y1SBAOBSpoYuwKKUPVkMUwcx1x8m7OW4xJ+lpqj32CWyMXWbaUFltOCw12tG+oupcPq4B7&#10;E6/mID/ry+oayrvL/fcpV+pjMuy+QEQa4jv83z5qBcv5Cv7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4Lx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h0cAA&#10;AADcAAAADwAAAGRycy9kb3ducmV2LnhtbERPPWvDMBDdC/kP4gLZGrkJGNe1EkogUAgdahe8HtbV&#10;NpFORlJi999HQ6Hj431Xx8UacScfRscKXrYZCOLO6ZF7Bd/N+bkAESKyRuOYFPxSgONh9VRhqd3M&#10;X3SvYy9SCIcSFQwxTqWUoRvIYti6iThxP85bjAn6XmqPcwq3Ru6yLJcWR04NA050Gqi71jergGcT&#10;W3OW+755bUN9dYX/vBRKbdbL+xuISEv8F/+5P7SCfJfmpzPpCM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3h0c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ESsIA&#10;AADcAAAADwAAAGRycy9kb3ducmV2LnhtbESPQYvCMBSE7wv+h/AW9ramuiC1GmURBEH2YBW8Pppn&#10;W0xeShJt/fcbQfA4zMw3zHI9WCPu5EPrWMFknIEgrpxuuVZwOm6/cxAhIms0jknBgwKsV6OPJRba&#10;9XygexlrkSAcClTQxNgVUoaqIYth7Dri5F2ctxiT9LXUHvsEt0ZOs2wmLbacFhrsaNNQdS1vVgH3&#10;Jp7NVv7Ux/k5lFeX+799rtTX5/C7ABFpiO/wq73TCmbTCTzP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URK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aPcIA&#10;AADcAAAADwAAAGRycy9kb3ducmV2LnhtbESPQYvCMBSE7wv+h/AEb2tqBanVKCIIC4uHrYLXR/Ns&#10;i8lLSbK2++/NwsIeh5n5htnuR2vEk3zoHCtYzDMQxLXTHTcKrpfTewEiRGSNxjEp+KEA+93kbYul&#10;dgN/0bOKjUgQDiUqaGPsSylD3ZLFMHc9cfLuzluMSfpGao9Dglsj8yxbSYsdp4UWezq2VD+qb6uA&#10;BxNv5iSXzWV9C9XDFf78WSg1m46HDYhIY/wP/7U/tIJVns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9o9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/psIA&#10;AADcAAAADwAAAGRycy9kb3ducmV2LnhtbESPQYvCMBSE7wv+h/AEb2uqgnSrUUQQBPGwdcHro3m2&#10;xeSlJNHWf28WFvY4zMw3zHo7WCOe5EPrWMFsmoEgrpxuuVbwczl85iBCRNZoHJOCFwXYbkYfayy0&#10;6/mbnmWsRYJwKFBBE2NXSBmqhiyGqeuIk3dz3mJM0tdSe+wT3Bo5z7KltNhyWmiwo31D1b18WAXc&#10;m3g1B7moL1/XUN5d7s+nXKnJeNitQEQa4n/4r33UCpbzBfyeS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3+m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n0sMA&#10;AADcAAAADwAAAGRycy9kb3ducmV2LnhtbESPQYvCMBSE7wv+h/AEb2uqLlKrUWRBEGQPWwWvj+bZ&#10;FpOXkmRt/fdmYWGPw8x8w2x2gzXiQT60jhXMphkI4srplmsFl/PhPQcRIrJG45gUPCnAbjt622Ch&#10;Xc/f9ChjLRKEQ4EKmhi7QspQNWQxTF1HnLyb8xZjkr6W2mOf4NbIeZYtpcWW00KDHX02VN3LH6uA&#10;exOv5iAX9Xl1DeXd5f7rlCs1GQ/7NYhIQ/wP/7WPWsFy/gG/Z9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n0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CScMA&#10;AADcAAAADwAAAGRycy9kb3ducmV2LnhtbESPQYvCMBSE7wv+h/AEb2uqslKrUWRBEGQPWwWvj+bZ&#10;FpOXkmRt/fdmYWGPw8x8w2x2gzXiQT60jhXMphkI4srplmsFl/PhPQcRIrJG45gUPCnAbjt622Ch&#10;Xc/f9ChjLRKEQ4EKmhi7QspQNWQxTF1HnLyb8xZjkr6W2mOf4NbIeZYtpcWW00KDHX02VN3LH6uA&#10;exOv5iAX9Xl1DeXd5f7rlCs1GQ/7NYhIQ/wP/7WPWsFy/gG/Z9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pCS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cPsMA&#10;AADcAAAADwAAAGRycy9kb3ducmV2LnhtbESPQWvCQBSE7wX/w/IK3ppNFUKaukoRBKF4MApeH9nX&#10;JLj7NuyuJv33bqHgcZiZb5jVZrJG3MmH3rGC9ywHQdw43XOr4HzavZUgQkTWaByTgl8KsFnPXlZY&#10;aTfyke51bEWCcKhQQRfjUEkZmo4shswNxMn7cd5iTNK3UnscE9waucjzQlrsOS10ONC2o+Za36wC&#10;Hk28mJ1ctqePS6ivrvSH71Kp+ev09Qki0hSf4f/2XisoFgX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jcP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5pcMA&#10;AADcAAAADwAAAGRycy9kb3ducmV2LnhtbESPQWvCQBSE74L/YXlCb7pRwaapq4ggCMVDk4LXR/Y1&#10;Ce6+DburSf99Vyj0OMzMN8x2P1ojHuRD51jBcpGBIK6d7rhR8FWd5jmIEJE1Gsek4IcC7HfTyRYL&#10;7Qb+pEcZG5EgHApU0MbYF1KGuiWLYeF64uR9O28xJukbqT0OCW6NXGXZRlrsOC202NOxpfpW3q0C&#10;Hky8mpNcN9XbNZQ3l/vLR67Uy2w8vIOINMb/8F/7rBVsVq/wPJ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R5p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t18AA&#10;AADcAAAADwAAAGRycy9kb3ducmV2LnhtbERPPWvDMBDdC/kP4gLZGrkJGNe1EkogUAgdahe8HtbV&#10;NpFORlJi999HQ6Hj431Xx8UacScfRscKXrYZCOLO6ZF7Bd/N+bkAESKyRuOYFPxSgONh9VRhqd3M&#10;X3SvYy9SCIcSFQwxTqWUoRvIYti6iThxP85bjAn6XmqPcwq3Ru6yLJcWR04NA050Gqi71jergGcT&#10;W3OW+755bUN9dYX/vBRKbdbL+xuISEv8F/+5P7SCfJfWpjPpCM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vt18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ITMIA&#10;AADcAAAADwAAAGRycy9kb3ducmV2LnhtbESPQYvCMBSE74L/ITzBm6YqSO0aRQRhQTxsXfD6aJ5t&#10;MXkpSdbWf28WFvY4zMw3zHY/WCOe5EPrWMFinoEgrpxuuVbwfT3NchAhIms0jknBiwLsd+PRFgvt&#10;ev6iZxlrkSAcClTQxNgVUoaqIYth7jri5N2dtxiT9LXUHvsEt0Yus2wtLbacFhrs6NhQ9Sh/rALu&#10;TbyZk1zV180tlA+X+8s5V2o6GQ4fICIN8T/81/7UCtbLDfyeS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0hM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3DMAA&#10;AADcAAAADwAAAGRycy9kb3ducmV2LnhtbERPPWvDMBDdC/kP4gLdGrkNGNe1EkogUAgZahe8HtbV&#10;NpFORlJi599XQ6Dj431X+8UacSMfRscKXjcZCOLO6ZF7BT/N8aUAESKyRuOYFNwpwH63eqqw1G7m&#10;b7rVsRcphEOJCoYYp1LK0A1kMWzcRJy4X+ctxgR9L7XHOYVbI9+yLJcWR04NA050GKi71FergGcT&#10;W3OU2755b0N9cYU/nwqlntfL5weISEv8Fz/cX1pBvk3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R3DM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Sl8IA&#10;AADcAAAADwAAAGRycy9kb3ducmV2LnhtbESPQYvCMBSE74L/IbwFb5q6gtSuURZBEMTDVsHro3nb&#10;FpOXkmRt/fdGEPY4zMw3zHo7WCPu5EPrWMF8loEgrpxuuVZwOe+nOYgQkTUax6TgQQG2m/FojYV2&#10;Pf/QvYy1SBAOBSpoYuwKKUPVkMUwcx1x8n6dtxiT9LXUHvsEt0Z+ZtlSWmw5LTTY0a6h6lb+WQXc&#10;m3g1e7moz6trKG8u96djrtTkY/j+AhFpiP/hd/ugFSwXc3idS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NKX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w10:wrap anchorx="margin" anchory="page"/>
          </v:group>
        </w:pict>
      </w:r>
      <w:r w:rsidR="008627F1" w:rsidRPr="00960BD9">
        <w:rPr>
          <w:noProof/>
          <w:color w:val="auto"/>
        </w:rPr>
        <w:t>regulile casei</w:t>
      </w:r>
    </w:p>
    <w:p w:rsidR="00AE60D5" w:rsidRPr="00AE60D5" w:rsidRDefault="001852D7" w:rsidP="00AE60D5">
      <w:pPr>
        <w:pStyle w:val="List"/>
        <w:numPr>
          <w:ilvl w:val="0"/>
          <w:numId w:val="21"/>
        </w:numPr>
        <w:tabs>
          <w:tab w:val="left" w:pos="284"/>
          <w:tab w:val="left" w:pos="567"/>
        </w:tabs>
        <w:spacing w:before="0"/>
        <w:ind w:left="284" w:hanging="142"/>
        <w:rPr>
          <w:sz w:val="24"/>
        </w:rPr>
      </w:pPr>
      <w:r w:rsidRPr="001852D7">
        <w:rPr>
          <w:noProof/>
          <w:color w:val="auto"/>
          <w:sz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313" type="#_x0000_t202" style="position:absolute;left:0;text-align:left;margin-left:0;margin-top:385.8pt;width:152.7pt;height:144.75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" filled="f" stroked="f" strokecolor="#c9f" strokeweight="1.5pt">
            <v:textbox style="mso-fit-shape-to-text:t">
              <w:txbxContent>
                <w:p w:rsidR="00553863" w:rsidRDefault="001573E9" w:rsidP="004C1DC6">
                  <w:pPr>
                    <w:pStyle w:val="Address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0215" cy="436880"/>
                        <wp:effectExtent l="0" t="0" r="6985" b="127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215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75A" w:rsidRDefault="00553863" w:rsidP="00553863">
                  <w:pPr>
                    <w:pStyle w:val="Address1"/>
                    <w:rPr>
                      <w:rFonts w:asciiTheme="majorHAnsi" w:hAnsiTheme="majorHAnsi"/>
                      <w:b/>
                      <w:color w:val="auto"/>
                    </w:rPr>
                  </w:pPr>
                  <w:proofErr w:type="spellStart"/>
                  <w:r w:rsidRPr="00553863">
                    <w:rPr>
                      <w:rFonts w:asciiTheme="majorHAnsi" w:hAnsiTheme="majorHAnsi"/>
                      <w:b/>
                      <w:color w:val="auto"/>
                    </w:rPr>
                    <w:t>Centrul</w:t>
                  </w:r>
                  <w:proofErr w:type="spellEnd"/>
                  <w:r w:rsidRPr="00553863">
                    <w:rPr>
                      <w:rFonts w:asciiTheme="majorHAnsi" w:hAnsiTheme="majorHAnsi"/>
                      <w:b/>
                      <w:color w:val="auto"/>
                    </w:rPr>
                    <w:t xml:space="preserve"> de </w:t>
                  </w:r>
                  <w:proofErr w:type="spellStart"/>
                  <w:r w:rsidRPr="00553863">
                    <w:rPr>
                      <w:rFonts w:asciiTheme="majorHAnsi" w:hAnsiTheme="majorHAnsi"/>
                      <w:b/>
                      <w:color w:val="auto"/>
                    </w:rPr>
                    <w:t>Servicii</w:t>
                  </w:r>
                  <w:proofErr w:type="spellEnd"/>
                  <w:r w:rsidR="00ED16CF">
                    <w:rPr>
                      <w:rFonts w:asciiTheme="majorHAnsi" w:hAnsiTheme="majorHAnsi"/>
                      <w:b/>
                      <w:color w:val="auto"/>
                    </w:rPr>
                    <w:t xml:space="preserve"> </w:t>
                  </w:r>
                  <w:proofErr w:type="spellStart"/>
                  <w:r w:rsidR="0046575A">
                    <w:rPr>
                      <w:rFonts w:asciiTheme="majorHAnsi" w:hAnsiTheme="majorHAnsi"/>
                      <w:b/>
                      <w:color w:val="auto"/>
                    </w:rPr>
                    <w:t>Sociale</w:t>
                  </w:r>
                  <w:proofErr w:type="spellEnd"/>
                  <w:r w:rsidR="00ED16CF">
                    <w:rPr>
                      <w:rFonts w:asciiTheme="majorHAnsi" w:hAnsiTheme="majorHAnsi"/>
                      <w:b/>
                      <w:color w:val="auto"/>
                    </w:rPr>
                    <w:t xml:space="preserve"> </w:t>
                  </w:r>
                  <w:proofErr w:type="spellStart"/>
                  <w:r w:rsidR="0046575A">
                    <w:rPr>
                      <w:rFonts w:asciiTheme="majorHAnsi" w:hAnsiTheme="majorHAnsi"/>
                      <w:b/>
                      <w:color w:val="auto"/>
                    </w:rPr>
                    <w:t>Targoviste</w:t>
                  </w:r>
                  <w:proofErr w:type="spellEnd"/>
                  <w:r w:rsidR="0022342B">
                    <w:rPr>
                      <w:rFonts w:asciiTheme="majorHAnsi" w:hAnsiTheme="majorHAnsi"/>
                      <w:b/>
                      <w:color w:val="auto"/>
                    </w:rPr>
                    <w:t xml:space="preserve"> </w:t>
                  </w:r>
                  <w:r w:rsidRPr="00553863">
                    <w:rPr>
                      <w:rFonts w:asciiTheme="majorHAnsi" w:hAnsiTheme="majorHAnsi"/>
                      <w:b/>
                      <w:color w:val="auto"/>
                    </w:rPr>
                    <w:t>“</w:t>
                  </w:r>
                  <w:proofErr w:type="spellStart"/>
                  <w:r w:rsidR="0046575A">
                    <w:rPr>
                      <w:rFonts w:asciiTheme="majorHAnsi" w:hAnsiTheme="majorHAnsi"/>
                      <w:b/>
                      <w:color w:val="auto"/>
                    </w:rPr>
                    <w:t>Floare</w:t>
                  </w:r>
                  <w:proofErr w:type="spellEnd"/>
                  <w:r w:rsidR="0046575A">
                    <w:rPr>
                      <w:rFonts w:asciiTheme="majorHAnsi" w:hAnsiTheme="majorHAnsi"/>
                      <w:b/>
                      <w:color w:val="auto"/>
                    </w:rPr>
                    <w:t xml:space="preserve"> de Colt</w:t>
                  </w:r>
                  <w:r w:rsidRPr="00553863">
                    <w:rPr>
                      <w:rFonts w:asciiTheme="majorHAnsi" w:hAnsiTheme="majorHAnsi"/>
                      <w:b/>
                      <w:color w:val="auto"/>
                    </w:rPr>
                    <w:t>”</w:t>
                  </w:r>
                </w:p>
                <w:p w:rsidR="005E3D1D" w:rsidRDefault="0046575A" w:rsidP="00553863">
                  <w:pPr>
                    <w:pStyle w:val="Address1"/>
                    <w:rPr>
                      <w:rFonts w:asciiTheme="majorHAnsi" w:hAnsiTheme="majorHAnsi"/>
                      <w:b/>
                      <w:color w:val="auto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color w:val="auto"/>
                    </w:rPr>
                    <w:t>Centrul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auto"/>
                    </w:rPr>
                    <w:t xml:space="preserve"> de </w:t>
                  </w:r>
                  <w:proofErr w:type="spellStart"/>
                  <w:r w:rsidR="00ED16CF">
                    <w:rPr>
                      <w:rFonts w:asciiTheme="majorHAnsi" w:hAnsiTheme="majorHAnsi"/>
                      <w:b/>
                      <w:color w:val="auto"/>
                    </w:rPr>
                    <w:t>tranzit</w:t>
                  </w:r>
                  <w:proofErr w:type="spellEnd"/>
                  <w:r w:rsidR="00ED16CF">
                    <w:rPr>
                      <w:rFonts w:asciiTheme="majorHAnsi" w:hAnsiTheme="majorHAnsi"/>
                      <w:b/>
                      <w:color w:val="auto"/>
                    </w:rPr>
                    <w:t xml:space="preserve"> </w:t>
                  </w:r>
                </w:p>
                <w:p w:rsidR="0046575A" w:rsidRDefault="0046575A" w:rsidP="00553863">
                  <w:pPr>
                    <w:pStyle w:val="Address1"/>
                    <w:rPr>
                      <w:rFonts w:asciiTheme="majorHAnsi" w:hAnsiTheme="majorHAnsi"/>
                      <w:b/>
                      <w:color w:val="auto"/>
                    </w:rPr>
                  </w:pPr>
                  <w:proofErr w:type="spellStart"/>
                  <w:proofErr w:type="gramStart"/>
                  <w:r>
                    <w:rPr>
                      <w:rFonts w:asciiTheme="majorHAnsi" w:hAnsiTheme="majorHAnsi"/>
                      <w:b/>
                      <w:color w:val="auto"/>
                    </w:rPr>
                    <w:t>pentru</w:t>
                  </w:r>
                  <w:proofErr w:type="spellEnd"/>
                  <w:proofErr w:type="gramEnd"/>
                  <w:r w:rsidR="00ED16CF">
                    <w:rPr>
                      <w:rFonts w:asciiTheme="majorHAnsi" w:hAnsiTheme="majorHAnsi"/>
                      <w:b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auto"/>
                    </w:rPr>
                    <w:t>tineri</w:t>
                  </w:r>
                  <w:proofErr w:type="spellEnd"/>
                </w:p>
                <w:p w:rsidR="004C1DC6" w:rsidRPr="00553863" w:rsidRDefault="0046575A" w:rsidP="0046575A">
                  <w:pPr>
                    <w:pStyle w:val="Address1"/>
                    <w:jc w:val="left"/>
                    <w:rPr>
                      <w:rFonts w:asciiTheme="majorHAnsi" w:hAnsiTheme="majorHAnsi"/>
                      <w:b/>
                      <w:i/>
                      <w:color w:val="auto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i/>
                      <w:color w:val="auto"/>
                    </w:rPr>
                    <w:t>Telefon</w:t>
                  </w:r>
                  <w:proofErr w:type="spellEnd"/>
                  <w:r>
                    <w:rPr>
                      <w:rFonts w:asciiTheme="majorHAnsi" w:hAnsiTheme="majorHAnsi"/>
                      <w:b/>
                      <w:i/>
                      <w:color w:val="auto"/>
                    </w:rPr>
                    <w:t>:  0245.632.65</w:t>
                  </w:r>
                  <w:r w:rsidR="00553863" w:rsidRPr="00553863">
                    <w:rPr>
                      <w:rFonts w:asciiTheme="majorHAnsi" w:hAnsiTheme="majorHAnsi"/>
                      <w:b/>
                      <w:i/>
                      <w:color w:val="auto"/>
                    </w:rPr>
                    <w:t>0</w:t>
                  </w:r>
                </w:p>
                <w:p w:rsidR="004C1DC6" w:rsidRPr="00553863" w:rsidRDefault="004C1DC6" w:rsidP="00D10FA9">
                  <w:pPr>
                    <w:pStyle w:val="Address1"/>
                    <w:rPr>
                      <w:rFonts w:asciiTheme="majorHAnsi" w:hAnsiTheme="majorHAnsi"/>
                      <w:b/>
                      <w:i/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Pr="001852D7">
        <w:rPr>
          <w:noProof/>
          <w:color w:val="auto"/>
          <w:sz w:val="24"/>
          <w:lang w:val="en-GB" w:eastAsia="en-GB"/>
        </w:rPr>
        <w:pict>
          <v:group id="Group 573" o:spid="_x0000_s1247" style="position:absolute;left:0;text-align:left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">
            <v:oval id="Oval 505" o:spid="_x0000_s1312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K0cAA&#10;AADcAAAADwAAAGRycy9kb3ducmV2LnhtbERPy4rCMBTdC/5DuMLsNPXBUKtRRBAEcTF1wO2ludMW&#10;k5uSRNv5e7MYmOXhvLf7wRrxIh9axwrmswwEceV0y7WC79tpmoMIEVmjcUwKfinAfjcebbHQrucv&#10;epWxFimEQ4EKmhi7QspQNWQxzFxHnLgf5y3GBH0ttcc+hVsjF1n2KS22nBoa7OjYUPUon1YB9ybe&#10;zUku69v6HsqHy/31kiv1MRkOGxCRhvgv/nOftYLVOq1NZ9IRkL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BK0c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06" o:spid="_x0000_s1311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vSsMA&#10;AADcAAAADwAAAGRycy9kb3ducmV2LnhtbESPzWrDMBCE74W8g9hAbo2cH4rtRAkhECiUHOoEcl2s&#10;jW0irYykxu7bV4VCj8PMfMNs96M14kk+dI4VLOYZCOLa6Y4bBdfL6TUHESKyRuOYFHxTgP1u8rLF&#10;UruBP+lZxUYkCIcSFbQx9qWUoW7JYpi7njh5d+ctxiR9I7XHIcGtkcsse5MWO04LLfZ0bKl+VF9W&#10;AQ8m3sxJrppLcQvVw+X+/JErNZuOhw2ISGP8D/+137WCdVHA75l0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vS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07" o:spid="_x0000_s1310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czb8A&#10;AADcAAAADwAAAGRycy9kb3ducmV2LnhtbERPTYvCMBC9C/sfwix403R3UWrXKCIIC+LBKngdmrEt&#10;JpOSZG399+YgeHy87+V6sEbcyYfWsYKvaQaCuHK65VrB+bSb5CBCRNZoHJOCBwVYrz5GSyy06/lI&#10;9zLWIoVwKFBBE2NXSBmqhiyGqeuIE3d13mJM0NdSe+xTuDXyO8vm0mLLqaHBjrYNVbfy3yrg3sSL&#10;2cmf+rS4hPLmcn/Y50qNP4fNL4hIQ3yLX+4/rWCWpfnpTDo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7dzN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08" o:spid="_x0000_s1309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5VsMA&#10;AADcAAAADwAAAGRycy9kb3ducmV2LnhtbESPQWvCQBSE74X+h+UJ3upGpSWNrlIEQZAemgheH9nX&#10;JLj7NuyuJv57Vyj0OMzMN8x6O1ojbuRD51jBfJaBIK6d7rhRcKr2bzmIEJE1Gsek4E4BtpvXlzUW&#10;2g38Q7cyNiJBOBSooI2xL6QMdUsWw8z1xMn7dd5iTNI3UnscEtwauciyD2mx47TQYk+7lupLebUK&#10;eDDxbPZy2VSf51BeXO6/j7lS08n4tQIRaYz/4b/2QSt4z+bwPJ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F5V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09" o:spid="_x0000_s1308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nIcMA&#10;AADcAAAADwAAAGRycy9kb3ducmV2LnhtbESPQWvCQBSE70L/w/IK3nSj0hKjq5SCUJAemgheH9ln&#10;Etx9G3a3Jv33XUHwOMzMN8x2P1ojbuRD51jBYp6BIK6d7rhRcKoOsxxEiMgajWNS8EcB9ruXyRYL&#10;7Qb+oVsZG5EgHApU0MbYF1KGuiWLYe564uRdnLcYk/SN1B6HBLdGLrPsXVrsOC202NNnS/W1/LUK&#10;eDDxbA5y1VTrcyivLvffx1yp6ev4sQERaYzP8KP9pRW8ZUu4n0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PnI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10" o:spid="_x0000_s1307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CusMA&#10;AADcAAAADwAAAGRycy9kb3ducmV2LnhtbESPQWvCQBSE70L/w/IK3nRjpSVGVykFQZAemgheH9ln&#10;Etx9G3a3Jv33XUHwOMzMN8xmN1ojbuRD51jBYp6BIK6d7rhRcKr2sxxEiMgajWNS8EcBdtuXyQYL&#10;7Qb+oVsZG5EgHApU0MbYF1KGuiWLYe564uRdnLcYk/SN1B6HBLdGvmXZh7TYcVposaevlupr+WsV&#10;8GDi2ezlsqlW51BeXe6/j7lS09fxcw0i0hif4Uf7oBW8Z0u4n0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Cu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11" o:spid="_x0000_s1306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azsMA&#10;AADcAAAADwAAAGRycy9kb3ducmV2LnhtbESPQWsCMRSE7wX/Q3iCt5q1trKuRhFBEEoPXQWvj81z&#10;dzF5WZLUXf+9KRR6HGbmG2a9HawRd/KhdaxgNs1AEFdOt1wrOJ8OrzmIEJE1Gsek4EEBtpvRyxoL&#10;7Xr+pnsZa5EgHApU0MTYFVKGqiGLYeo64uRdnbcYk/S11B77BLdGvmXZQlpsOS002NG+oepW/lgF&#10;3Jt4MQc5r0/LSyhvLvdfn7lSk/GwW4GINMT/8F/7qBV8ZO/weyYd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baz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12" o:spid="_x0000_s1305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/VcIA&#10;AADcAAAADwAAAGRycy9kb3ducmV2LnhtbESPQYvCMBSE78L+h/AW9qapuyi1GkUEYUE8WAWvj+bZ&#10;FpOXkmRt998bYWGPw8x8w6w2gzXiQT60jhVMJxkI4srplmsFl/N+nIMIEVmjcUwKfinAZv02WmGh&#10;Xc8nepSxFgnCoUAFTYxdIWWoGrIYJq4jTt7NeYsxSV9L7bFPcGvkZ5bNpcWW00KDHe0aqu7lj1XA&#10;vYlXs5df9XlxDeXd5f54yJX6eB+2SxCRhvgf/mt/awWzbAa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n9V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13" o:spid="_x0000_s1304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hIsIA&#10;AADcAAAADwAAAGRycy9kb3ducmV2LnhtbESPQYvCMBSE7wv+h/AEb2uqslKrUUQQhGUPWwWvj+bZ&#10;FpOXkkRb//1mYWGPw8x8w2x2gzXiST60jhXMphkI4srplmsFl/PxPQcRIrJG45gUvCjAbjt622Ch&#10;Xc/f9CxjLRKEQ4EKmhi7QspQNWQxTF1HnLyb8xZjkr6W2mOf4NbIeZYtpcWW00KDHR0aqu7lwyrg&#10;3sSrOcpFfV5dQ3l3uf/6zJWajIf9GkSkIf6H/9onreAjW8L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OEi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14" o:spid="_x0000_s1303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EucMA&#10;AADcAAAADwAAAGRycy9kb3ducmV2LnhtbESPQWsCMRSE7wX/Q3iCt5q10rquRhFBEEoPXQWvj81z&#10;dzF5WZLUXf+9KRR6HGbmG2a9HawRd/KhdaxgNs1AEFdOt1wrOJ8OrzmIEJE1Gsek4EEBtpvRyxoL&#10;7Xr+pnsZa5EgHApU0MTYFVKGqiGLYeo64uRdnbcYk/S11B77BLdGvmXZh7TYclposKN9Q9Wt/LEK&#10;uDfxYg5yXp+Wl1DeXO6/PnOlJuNhtwIRaYj/4b/2USt4zxbweyYd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Eu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15" o:spid="_x0000_s1302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Qy78A&#10;AADcAAAADwAAAGRycy9kb3ducmV2LnhtbERPTYvCMBC9C/sfwix403R3UWrXKCIIC+LBKngdmrEt&#10;JpOSZG399+YgeHy87+V6sEbcyYfWsYKvaQaCuHK65VrB+bSb5CBCRNZoHJOCBwVYrz5GSyy06/lI&#10;9zLWIoVwKFBBE2NXSBmqhiyGqeuIE3d13mJM0NdSe+xTuDXyO8vm0mLLqaHBjrYNVbfy3yrg3sSL&#10;2cmf+rS4hPLmcn/Y50qNP4fNL4hIQ3yLX+4/rWCWpbXpTDo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m9DL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16" o:spid="_x0000_s1301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1UMIA&#10;AADcAAAADwAAAGRycy9kb3ducmV2LnhtbESPQYvCMBSE7wv+h/AEb2vqilKrUWRBEBYPVsHro3m2&#10;xeSlJNF2//1mYWGPw8x8w2x2gzXiRT60jhXMphkI4srplmsF18vhPQcRIrJG45gUfFOA3Xb0tsFC&#10;u57P9CpjLRKEQ4EKmhi7QspQNWQxTF1HnLy78xZjkr6W2mOf4NbIjyxbSostp4UGO/psqHqUT6uA&#10;exNv5iDn9WV1C+XD5f70lSs1GQ/7NYhIQ/wP/7WPWsEiW8H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3VQwgAAANwAAAAPAAAAAAAAAAAAAAAAAJgCAABkcnMvZG93&#10;bnJldi54bWxQSwUGAAAAAAQABAD1AAAAhw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17" o:spid="_x0000_s1300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KEL8A&#10;AADcAAAADwAAAGRycy9kb3ducmV2LnhtbERPTYvCMBC9L+x/CLPgbU1VVmrXKCIIguzBKngdmtm2&#10;mExKEm399+YgeHy87+V6sEbcyYfWsYLJOANBXDndcq3gfNp95yBCRNZoHJOCBwVYrz4/llho1/OR&#10;7mWsRQrhUKCCJsaukDJUDVkMY9cRJ+7feYsxQV9L7bFP4dbIaZbNpcWWU0ODHW0bqq7lzSrg3sSL&#10;2clZfVpcQnl1uf875EqNvobNL4hIQ3yLX+69VvAzSf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NEoQ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18" o:spid="_x0000_s1299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vi8MA&#10;AADcAAAADwAAAGRycy9kb3ducmV2LnhtbESPQWvCQBSE70L/w/IK3nSTSiWmrlIKQkF6MApeH9ln&#10;Etx9G3a3Jv33XUHwOMzMN8x6O1ojbuRD51hBPs9AENdOd9woOB13swJEiMgajWNS8EcBtpuXyRpL&#10;7QY+0K2KjUgQDiUqaGPsSylD3ZLFMHc9cfIuzluMSfpGao9Dglsj37JsKS12nBZa7Omrpfpa/VoF&#10;PJh4Nju5aI6rc6iurvA/+0Kp6ev4+QEi0hif4Uf7Wyt4z3O4n0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jvi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19" o:spid="_x0000_s1298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x/MMA&#10;AADcAAAADwAAAGRycy9kb3ducmV2LnhtbESPQYvCMBSE7wv+h/AEb2uqotRqFBGEhcWDVfD6aJ5t&#10;MXkpSdZ2//1mYWGPw8x8w2z3gzXiRT60jhXMphkI4srplmsFt+vpPQcRIrJG45gUfFOA/W70tsVC&#10;u54v9CpjLRKEQ4EKmhi7QspQNWQxTF1HnLyH8xZjkr6W2mOf4NbIeZatpMWW00KDHR0bqp7ll1XA&#10;vYl3c5KL+rq+h/Lpcn/+zJWajIfDBkSkIf6H/9ofWsFyNof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px/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20" o:spid="_x0000_s1297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UZ8MA&#10;AADcAAAADwAAAGRycy9kb3ducmV2LnhtbESPQYvCMBSE7wv+h/AEb2uqskutRhFBEJY9bBW8Pppn&#10;W0xeShJt/fdmYWGPw8x8w6y3gzXiQT60jhXMphkI4srplmsF59PhPQcRIrJG45gUPCnAdjN6W2Oh&#10;Xc8/9ChjLRKEQ4EKmhi7QspQNWQxTF1HnLyr8xZjkr6W2mOf4NbIeZZ9Sostp4UGO9o3VN3Ku1XA&#10;vYkXc5CL+rS8hPLmcv/9lSs1GQ+7FYhIQ/wP/7WPWsHHbAG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bUZ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21" o:spid="_x0000_s1296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ME8MA&#10;AADcAAAADwAAAGRycy9kb3ducmV2LnhtbESPQWsCMRSE7wX/Q3hCbzWrtrKuRhFBKJQeugpeH5vn&#10;7mLysiTR3f77RhB6HGbmG2a9HawRd/KhdaxgOslAEFdOt1wrOB0PbzmIEJE1Gsek4JcCbDejlzUW&#10;2vX8Q/cy1iJBOBSooImxK6QMVUMWw8R1xMm7OG8xJulrqT32CW6NnGXZQlpsOS002NG+oepa3qwC&#10;7k08m4Oc18flOZRXl/vvr1yp1/GwW4GINMT/8LP9qRV8TN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ME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22" o:spid="_x0000_s1295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piMMA&#10;AADcAAAADwAAAGRycy9kb3ducmV2LnhtbESPQWvCQBSE74L/YXlCb7qxYklTVxFBEIqHJgWvj+xr&#10;Etx9G3a3Jv33XUHwOMzMN8xmN1ojbuRD51jBcpGBIK6d7rhR8F0d5zmIEJE1Gsek4I8C7LbTyQYL&#10;7Qb+olsZG5EgHApU0MbYF1KGuiWLYeF64uT9OG8xJukbqT0OCW6NfM2yN2mx47TQYk+Hlupr+WsV&#10;8GDixRzlqqneL6G8utyfP3OlXmbj/gNEpDE+w4/2SStYL9dwP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Ppi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23" o:spid="_x0000_s1294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3/8MA&#10;AADcAAAADwAAAGRycy9kb3ducmV2LnhtbESPQYvCMBSE7wv+h/AEb2vqilKrUUQQhGUPWwWvj+bZ&#10;FpOXkmRt/febBWGPw8x8w2x2gzXiQT60jhXMphkI4srplmsFl/PxPQcRIrJG45gUPCnAbjt622Ch&#10;Xc/f9ChjLRKEQ4EKmhi7QspQNWQxTF1HnLyb8xZjkr6W2mOf4NbIjyxbSostp4UGOzo0VN3LH6uA&#10;exOv5ijn9Xl1DeXd5f7rM1dqMh72axCRhvgffrVPWsFitoS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F3/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24" o:spid="_x0000_s1293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SZMMA&#10;AADcAAAADwAAAGRycy9kb3ducmV2LnhtbESPQWsCMRSE7wX/Q3hCbzWr0rquRhFBKJQeugpeH5vn&#10;7mLysiTR3f77RhB6HGbmG2a9HawRd/KhdaxgOslAEFdOt1wrOB0PbzmIEJE1Gsek4JcCbDejlzUW&#10;2vX8Q/cy1iJBOBSooImxK6QMVUMWw8R1xMm7OG8xJulrqT32CW6NnGXZh7TYclposKN9Q9W1vFkF&#10;3Jt4Ngc5r4/LcyivLvffX7lSr+NhtwIRaYj/4Wf7Uyt4ny7g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3SZ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25" o:spid="_x0000_s1292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GFr8A&#10;AADcAAAADwAAAGRycy9kb3ducmV2LnhtbERPTYvCMBC9L+x/CLPgbU1VVmrXKCIIguzBKngdmtm2&#10;mExKEm399+YgeHy87+V6sEbcyYfWsYLJOANBXDndcq3gfNp95yBCRNZoHJOCBwVYrz4/llho1/OR&#10;7mWsRQrhUKCCJsaukDJUDVkMY9cRJ+7feYsxQV9L7bFP4dbIaZbNpcWWU0ODHW0bqq7lzSrg3sSL&#10;2clZfVpcQnl1uf875EqNvobNL4hIQ3yLX+69VvAzSW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kYW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26" o:spid="_x0000_s1291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jjcMA&#10;AADcAAAADwAAAGRycy9kb3ducmV2LnhtbESPQYvCMBSE7wv+h/AEb2uqotRqFBGEhcWDVfD6aJ5t&#10;MXkpSdZ2//1mYWGPw8x8w2z3gzXiRT60jhXMphkI4srplmsFt+vpPQcRIrJG45gUfFOA/W70tsVC&#10;u54v9CpjLRKEQ4EKmhi7QspQNWQxTF1HnLyH8xZjkr6W2mOf4NbIeZatpMWW00KDHR0bqp7ll1XA&#10;vYl3c5KL+rq+h/Lpcn/+zJWajIfDBkSkIf6H/9ofWsFytob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7jj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27" o:spid="_x0000_s1290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ArcEA&#10;AADcAAAADwAAAGRycy9kb3ducmV2LnhtbERPz0vDMBS+C/4P4Q28uXQVR+2WFREGgnhYK/T6aN7a&#10;suSlJHGt/705DHb8+H7vq8UacSUfRscKNusMBHHn9Mi9gp/m+FyACBFZo3FMCv4oQHV4fNhjqd3M&#10;J7rWsRcphEOJCoYYp1LK0A1kMazdRJy4s/MWY4K+l9rjnMKtkXmWbaXFkVPDgBN9DNRd6l+rgGcT&#10;W3OUL33z1ob64gr//VUo9bRa3ncgIi3xLr65P7WC1zzNT2fSEZ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YgK3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28" o:spid="_x0000_s1289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lNsMA&#10;AADcAAAADwAAAGRycy9kb3ducmV2LnhtbESPQYvCMBSE7wv+h/AEb2uqotRqFBGEhcWDVfD6aJ5t&#10;MXkpSdZ2//1mYWGPw8x8w2z3gzXiRT60jhXMphkI4srplmsFt+vpPQcRIrJG45gUfFOA/W70tsVC&#10;u54v9CpjLRKEQ4EKmhi7QspQNWQxTF1HnLyH8xZjkr6W2mOf4NbIeZatpMWW00KDHR0bqp7ll1XA&#10;vYl3c5KL+rq+h/Lpcn/+zJWajIfDBkSkIf6H/9ofWsFyPoP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lN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29" o:spid="_x0000_s1288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7QcMA&#10;AADcAAAADwAAAGRycy9kb3ducmV2LnhtbESPQWvCQBSE7wX/w/IEb3VjpCVGVxFBEEoPjYLXR/aZ&#10;BHffht3VpP++Wyj0OMzMN8xmN1ojnuRD51jBYp6BIK6d7rhRcDkfXwsQISJrNI5JwTcF2G0nLxss&#10;tRv4i55VbESCcChRQRtjX0oZ6pYshrnriZN3c95iTNI3UnscEtwamWfZu7TYcVposadDS/W9elgF&#10;PJh4NUe5bM6ra6jurvCfH4VSs+m4X4OINMb/8F/7pBW85T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7Q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30" o:spid="_x0000_s1287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e2sMA&#10;AADcAAAADwAAAGRycy9kb3ducmV2LnhtbESPQYvCMBSE7wv+h/AEb2uqskutRhFBEJY9bBW8Pppn&#10;W0xeShJt/fdmYWGPw8x8w6y3gzXiQT60jhXMphkI4srplmsF59PhPQcRIrJG45gUPCnAdjN6W2Oh&#10;Xc8/9ChjLRKEQ4EKmhi7QspQNWQxTF1HnLyr8xZjkr6W2mOf4NbIeZZ9Sostp4UGO9o3VN3Ku1XA&#10;vYkXc5CL+rS8hPLmcv/9lSs1GQ+7FYhIQ/wP/7WPWsHHfAG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oe2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31" o:spid="_x0000_s1286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GrsMA&#10;AADcAAAADwAAAGRycy9kb3ducmV2LnhtbESPQWsCMRSE7wX/Q3hCbzWrtrKuRhFBEEoPXQWvj81z&#10;dzF5WZLobv+9KRR6HGbmG2a9HawRD/KhdaxgOslAEFdOt1wrOJ8ObzmIEJE1Gsek4IcCbDejlzUW&#10;2vX8TY8y1iJBOBSooImxK6QMVUMWw8R1xMm7Om8xJulrqT32CW6NnGXZQlpsOS002NG+oepW3q0C&#10;7k28mIOc16flJZQ3l/uvz1yp1/GwW4GINMT/8F/7qBV8zN7h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OGr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32" o:spid="_x0000_s1285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jNcMA&#10;AADcAAAADwAAAGRycy9kb3ducmV2LnhtbESPQWvCQBSE74L/YXlCb7pRsaSpq4ggCMVDk4LXR/Y1&#10;Ce6+DburSf99Vyj0OMzMN8x2P1ojHuRD51jBcpGBIK6d7rhR8FWd5jmIEJE1Gsek4IcC7HfTyRYL&#10;7Qb+pEcZG5EgHApU0MbYF1KGuiWLYeF64uR9O28xJukbqT0OCW6NXGXZq7TYcVposadjS/WtvFsF&#10;PJh4NSe5bqq3ayhvLveXj1ypl9l4eAcRaYz/4b/2WSvYrDbwPJ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8jN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33" o:spid="_x0000_s1284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9QsMA&#10;AADcAAAADwAAAGRycy9kb3ducmV2LnhtbESPQYvCMBSE7wv+h/AEb2uqslKrUWRBEGQPWwWvj+bZ&#10;FpOXkmRt/fdmYWGPw8x8w2x2gzXiQT60jhXMphkI4srplmsFl/PhPQcRIrJG45gUPCnAbjt622Ch&#10;Xc/f9ChjLRKEQ4EKmhi7QspQNWQxTF1HnLyb8xZjkr6W2mOf4NbIeZYtpcWW00KDHX02VN3LH6uA&#10;exOv5iAX9Xl1DeXd5f7rlCs1GQ/7NYhIQ/wP/7WPWsHHfAm/Z9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29Q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34" o:spid="_x0000_s1283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Y2cMA&#10;AADcAAAADwAAAGRycy9kb3ducmV2LnhtbESPQWsCMRSE7wX/Q3hCbzWr0rquRhFBEEoPXQWvj81z&#10;dzF5WZLobv+9KRR6HGbmG2a9HawRD/KhdaxgOslAEFdOt1wrOJ8ObzmIEJE1Gsek4IcCbDejlzUW&#10;2vX8TY8y1iJBOBSooImxK6QMVUMWw8R1xMm7Om8xJulrqT32CW6NnGXZh7TYclposKN9Q9WtvFsF&#10;3Jt4MQc5r0/LSyhvLvdfn7lSr+NhtwIRaYj/4b/2USt4ny3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Y2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35" o:spid="_x0000_s1282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Mq8EA&#10;AADcAAAADwAAAGRycy9kb3ducmV2LnhtbERPz0vDMBS+C/4P4Q28uXQVR+2WFREGgnhYK/T6aN7a&#10;suSlJHGt/705DHb8+H7vq8UacSUfRscKNusMBHHn9Mi9gp/m+FyACBFZo3FMCv4oQHV4fNhjqd3M&#10;J7rWsRcphEOJCoYYp1LK0A1kMazdRJy4s/MWY4K+l9rjnMKtkXmWbaXFkVPDgBN9DNRd6l+rgGcT&#10;W3OUL33z1ob64gr//VUo9bRa3ncgIi3xLr65P7WC1zytTWfSEZ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ujKv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36" o:spid="_x0000_s1281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pMMMA&#10;AADcAAAADwAAAGRycy9kb3ducmV2LnhtbESPQWvCQBSE74X+h+UVvNWNSkuMrlIKgiA9NBG8PrLP&#10;JLj7NuyuJv57Vyj0OMzMN8x6O1ojbuRD51jBbJqBIK6d7rhRcKx27zmIEJE1Gsek4E4BtpvXlzUW&#10;2g38S7cyNiJBOBSooI2xL6QMdUsWw9T1xMk7O28xJukbqT0OCW6NnGfZp7TYcVposafvlupLebUK&#10;eDDxZHZy0VTLUygvLvc/h1ypydv4tQIRaYz/4b/2Xiv4mC/heS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IpM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37" o:spid="_x0000_s1280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WcL8A&#10;AADcAAAADwAAAGRycy9kb3ducmV2LnhtbERPTYvCMBC9L/gfwix4W9NVVmrXKCIIguzBKngdmtm2&#10;mExKEm399+YgeHy87+V6sEbcyYfWsYLvSQaCuHK65VrB+bT7ykGEiKzROCYFDwqwXo0+llho1/OR&#10;7mWsRQrhUKCCJsaukDJUDVkME9cRJ+7feYsxQV9L7bFP4dbIaZbNpcWWU0ODHW0bqq7lzSrg3sSL&#10;2clZfVpcQnl1uf875EqNP4fNL4hIQ3yLX+69VvAzS/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gRZw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38" o:spid="_x0000_s1279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z68MA&#10;AADcAAAADwAAAGRycy9kb3ducmV2LnhtbESPQYvCMBSE7wv+h/AEb2uqskutRhFBEJY9bBW8Pppn&#10;W0xeShJt/fdmYWGPw8x8w6y3gzXiQT60jhXMphkI4srplmsF59PhPQcRIrJG45gUPCnAdjN6W2Oh&#10;Xc8/9ChjLRKEQ4EKmhi7QspQNWQxTF1HnLyr8xZjkr6W2mOf4NbIeZZ9Sostp4UGO9o3VN3Ku1XA&#10;vYkXc5CL+rS8hPLmcv/9lSs1GQ+7FYhIQ/wP/7WPWsHHYga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2z6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39" o:spid="_x0000_s1278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tnMMA&#10;AADcAAAADwAAAGRycy9kb3ducmV2LnhtbESPQYvCMBSE7wv+h/AEb2uqskutRhFBEJY9bBW8Pppn&#10;W0xeShJt/fdmYWGPw8x8w6y3gzXiQT60jhXMphkI4srplmsF59PhPQcRIrJG45gUPCnAdjN6W2Oh&#10;Xc8/9ChjLRKEQ4EKmhi7QspQNWQxTF1HnLyr8xZjkr6W2mOf4NbIeZZ9Sostp4UGO9o3VN3Ku1XA&#10;vYkXc5CL+rS8hPLmcv/9lSs1GQ+7FYhIQ/wP/7WPWsHHYg6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tn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40" o:spid="_x0000_s1277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IB8MA&#10;AADcAAAADwAAAGRycy9kb3ducmV2LnhtbESPQWvCQBSE7wX/w/IEb3VjQ0uMriKCIJQeGgWvj+wz&#10;Ce6+DbtbE/+9Wyj0OMzMN8x6O1oj7uRD51jBYp6BIK6d7rhRcD4dXgsQISJrNI5JwYMCbDeTlzWW&#10;2g38TfcqNiJBOJSooI2xL6UMdUsWw9z1xMm7Om8xJukbqT0OCW6NfMuyD2mx47TQYk/7lupb9WMV&#10;8GDixRxk3pyWl1DdXOG/PgulZtNxtwIRaYz/4b/2USt4z3P4PZ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IB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41" o:spid="_x0000_s1276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Qc8MA&#10;AADcAAAADwAAAGRycy9kb3ducmV2LnhtbESPQWsCMRSE7wX/Q3iCt5pV27KuRhFBEEoPXQteH5vn&#10;7mLysiTRXf+9KRR6HGbmG2a9HawRd/KhdaxgNs1AEFdOt1wr+DkdXnMQISJrNI5JwYMCbDejlzUW&#10;2vX8Tfcy1iJBOBSooImxK6QMVUMWw9R1xMm7OG8xJulrqT32CW6NnGfZh7TYclposKN9Q9W1vFkF&#10;3Jt4Nge5qE/LcyivLvdfn7lSk/GwW4GINMT/8F/7qBW8L97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oQc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42" o:spid="_x0000_s1275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16MMA&#10;AADcAAAADwAAAGRycy9kb3ducmV2LnhtbESPQYvCMBSE7wv+h/AEb2vqitKtRpEFYUH2YF3w+mie&#10;bTF5KUnW1n9vFgSPw8x8w6y3gzXiRj60jhXMphkI4srplmsFv6f9ew4iRGSNxjEpuFOA7Wb0tsZC&#10;u56PdCtjLRKEQ4EKmhi7QspQNWQxTF1HnLyL8xZjkr6W2mOf4NbIjyxbSostp4UGO/pqqLqWf1YB&#10;9yaezV7O69PnOZRXl/ufQ67UZDzsViAiDfEVfra/tYLFfAH/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a16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43" o:spid="_x0000_s1274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rn8MA&#10;AADcAAAADwAAAGRycy9kb3ducmV2LnhtbESPQWvCQBSE70L/w/IEb7pRqaSpqxRBKIiHJgWvj+xr&#10;Etx9G3a3Jv57Vyj0OMzMN8x2P1ojbuRD51jBcpGBIK6d7rhR8F0d5zmIEJE1Gsek4E4B9ruXyRYL&#10;7Qb+olsZG5EgHApU0MbYF1KGuiWLYeF64uT9OG8xJukbqT0OCW6NXGXZRlrsOC202NOhpfpa/loF&#10;PJh4MUe5bqq3SyivLvfnU67UbDp+vIOINMb/8F/7Uyt4XW/geSYd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Qrn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44" o:spid="_x0000_s1273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OBMMA&#10;AADcAAAADwAAAGRycy9kb3ducmV2LnhtbESPQWsCMRSE7wX/Q3iCt5pVabuuRhFBEEoPXQteH5vn&#10;7mLysiTRXf+9KRR6HGbmG2a9HawRd/KhdaxgNs1AEFdOt1wr+DkdXnMQISJrNI5JwYMCbDejlzUW&#10;2vX8Tfcy1iJBOBSooImxK6QMVUMWw9R1xMm7OG8xJulrqT32CW6NnGfZu7TYclposKN9Q9W1vFkF&#10;3Jt4Nge5qE/LcyivLvdfn7lSk/GwW4GINMT/8F/7qBW8LT7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OB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45" o:spid="_x0000_s1272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adr8A&#10;AADcAAAADwAAAGRycy9kb3ducmV2LnhtbERPTYvCMBC9L/gfwix4W9NVVmrXKCIIguzBKngdmtm2&#10;mExKEm399+YgeHy87+V6sEbcyYfWsYLvSQaCuHK65VrB+bT7ykGEiKzROCYFDwqwXo0+llho1/OR&#10;7mWsRQrhUKCCJsaukDJUDVkME9cRJ+7feYsxQV9L7bFP4dbIaZbNpcWWU0ODHW0bqq7lzSrg3sSL&#10;2clZfVpcQnl1uf875EqNP4fNL4hIQ3yLX+69VvAzS2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9xp2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46" o:spid="_x0000_s1271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/7cMA&#10;AADcAAAADwAAAGRycy9kb3ducmV2LnhtbESPQWvCQBSE74X+h+UVvNWNihKjq5SCIIgHk4LXR/Y1&#10;Ce6+DburSf99Vyj0OMzMN8x2P1ojHuRD51jBbJqBIK6d7rhR8FUd3nMQISJrNI5JwQ8F2O9eX7ZY&#10;aDfwhR5lbESCcChQQRtjX0gZ6pYshqnriZP37bzFmKRvpPY4JLg1cp5lK2mx47TQYk+fLdW38m4V&#10;8GDi1RzkoqnW11DeXO7Pp1ypydv4sQERaYz/4b/2UStYLtbwPJ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u/7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47" o:spid="_x0000_s1270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lDcAA&#10;AADcAAAADwAAAGRycy9kb3ducmV2LnhtbERPy4rCMBTdD/gP4QruxtTHSK1GkQFhYHBhFdxemmtb&#10;TG5KkrGdv58shFkeznu7H6wRT/KhdaxgNs1AEFdOt1wruF6O7zmIEJE1Gsek4JcC7Hejty0W2vV8&#10;pmcZa5FCOBSooImxK6QMVUMWw9R1xIm7O28xJuhrqT32KdwaOc+ylbTYcmposKPPhqpH+WMVcG/i&#10;zRzlor6sb6F8uNyfvnOlJuPhsAERaYj/4pf7Syv4WKb5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dlDc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48" o:spid="_x0000_s1269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AlsMA&#10;AADcAAAADwAAAGRycy9kb3ducmV2LnhtbESPQWsCMRSE7wX/Q3hCbzWrtrKuRhFBKJQeugpeH5vn&#10;7mLysiTR3f77RhB6HGbmG2a9HawRd/KhdaxgOslAEFdOt1wrOB0PbzmIEJE1Gsek4JcCbDejlzUW&#10;2vX8Q/cy1iJBOBSooImxK6QMVUMWw8R1xMm7OG8xJulrqT32CW6NnGXZQlpsOS002NG+oepa3qwC&#10;7k08m4Oc18flOZRXl/vvr1yp1/GwW4GINMT/8LP9qRV8vE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vAl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49" o:spid="_x0000_s1268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e4cMA&#10;AADcAAAADwAAAGRycy9kb3ducmV2LnhtbESPQWsCMRSE7wX/Q3hCbzWrtrKuRhFBEEoPXQWvj81z&#10;dzF5WZLobv+9KRR6HGbmG2a9HawRD/KhdaxgOslAEFdOt1wrOJ8ObzmIEJE1Gsek4IcCbDejlzUW&#10;2vX8TY8y1iJBOBSooImxK6QMVUMWw8R1xMm7Om8xJulrqT32CW6NnGXZQlpsOS002NG+oepW3q0C&#10;7k28mIOc16flJZQ3l/uvz1yp1/GwW4GINMT/8F/7qBV8vM/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e4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50" o:spid="_x0000_s1267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7esMA&#10;AADcAAAADwAAAGRycy9kb3ducmV2LnhtbESPQWsCMRSE7wX/Q3iCt5pV27KuRhFBEEoPXQteH5vn&#10;7mLysiTRXf+9KRR6HGbmG2a9HawRd/KhdaxgNs1AEFdOt1wr+DkdXnMQISJrNI5JwYMCbDejlzUW&#10;2vX8Tfcy1iJBOBSooImxK6QMVUMWw9R1xMm7OG8xJulrqT32CW6NnGfZh7TYclposKN9Q9W1vFkF&#10;3Jt4Nge5qE/LcyivLvdfn7lSk/GwW4GINMT/8F/7qBW8vy3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X7e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51" o:spid="_x0000_s1266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jDsMA&#10;AADcAAAADwAAAGRycy9kb3ducmV2LnhtbESPT2sCMRTE70K/Q3gFb5r1X9muRpGCUBAPrgWvj83r&#10;7mLysiSpu/32plDwOMzMb5jNbrBG3MmH1rGC2TQDQVw53XKt4OtymOQgQkTWaByTgl8KsNu+jDZY&#10;aNfzme5lrEWCcChQQRNjV0gZqoYshqnriJP37bzFmKSvpfbYJ7g1cp5lb9Jiy2mhwY4+Gqpu5Y9V&#10;wL2JV3OQi/ryfg3lzeX+dMyVGr8O+zWISEN8hv/bn1rBarmEvzPp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xjD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52" o:spid="_x0000_s1265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GlcMA&#10;AADcAAAADwAAAGRycy9kb3ducmV2LnhtbESPzWrDMBCE74W8g9hAbo2cXxwnSgiFQKH0UCeQ62Jt&#10;bBNpZSQ1dt++ChR6HGbmG2Z3GKwRD/KhdaxgNs1AEFdOt1wruJxPrzmIEJE1Gsek4IcCHPajlx0W&#10;2vX8RY8y1iJBOBSooImxK6QMVUMWw9R1xMm7OW8xJulrqT32CW6NnGfZWlpsOS002NFbQ9W9/LYK&#10;uDfxak5yUZ8311DeXe4/P3KlJuPhuAURaYj/4b/2u1awWq7geSYd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Gl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53" o:spid="_x0000_s1264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Y4sMA&#10;AADcAAAADwAAAGRycy9kb3ducmV2LnhtbESPQWsCMRSE7wX/Q3hCbzWrtrKuRhFBKJQeugpeH5vn&#10;7mLysiTR3f77RhB6HGbmG2a9HawRd/KhdaxgOslAEFdOt1wrOB0PbzmIEJE1Gsek4JcCbDejlzUW&#10;2vX8Q/cy1iJBOBSooImxK6QMVUMWw8R1xMm7OG8xJulrqT32CW6NnGXZQlpsOS002NG+oepa3qwC&#10;7k08m4Oc18flOZRXl/vvr1yp1/GwW4GINMT/8LP9qRV8vC/g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JY4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54" o:spid="_x0000_s1263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79ecQA&#10;AADcAAAADwAAAGRycy9kb3ducmV2LnhtbESPQWsCMRSE7wX/Q3iCt5pVW11Xo0hBKJQeXAWvj81z&#10;dzF5WZLU3f77plDocZiZb5jtfrBGPMiH1rGC2TQDQVw53XKt4HI+PucgQkTWaByTgm8KsN+NnrZY&#10;aNfziR5lrEWCcChQQRNjV0gZqoYshqnriJN3c95iTNLXUnvsE9waOc+ypbTYclposKO3hqp7+WUV&#10;cG/i1Rzloj6vr6G8u9x/fuRKTcbDYQMi0hD/w3/td63g9WUF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u/Xn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55" o:spid="_x0000_s1262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pC8AA&#10;AADcAAAADwAAAGRycy9kb3ducmV2LnhtbERPy4rCMBTdD/gP4QruxtTHSK1GkQFhYHBhFdxemmtb&#10;TG5KkrGdv58shFkeznu7H6wRT/KhdaxgNs1AEFdOt1wruF6O7zmIEJE1Gsek4JcC7Hejty0W2vV8&#10;pmcZa5FCOBSooImxK6QMVUMWw9R1xIm7O28xJuhrqT32KdwaOc+ylbTYcmposKPPhqpH+WMVcG/i&#10;zRzlor6sb6F8uNyfvnOlJuPhsAERaYj/4pf7Syv4WKa1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FpC8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56" o:spid="_x0000_s1261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MkMMA&#10;AADcAAAADwAAAGRycy9kb3ducmV2LnhtbESPQWsCMRSE7wX/Q3hCbzWrtrKuRhFBKJQeugpeH5vn&#10;7mLysiTR3f77RhB6HGbmG2a9HawRd/KhdaxgOslAEFdOt1wrOB0PbzmIEJE1Gsek4JcCbDejlzUW&#10;2vX8Q/cy1iJBOBSooImxK6QMVUMWw8R1xMm7OG8xJulrqT32CW6NnGXZQlpsOS002NG+oepa3qwC&#10;7k08m4Oc18flOZRXl/vvr1yp1/GwW4GINMT/8LP9qRV8vC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3Mk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57" o:spid="_x0000_s1260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z0MEA&#10;AADcAAAADwAAAGRycy9kb3ducmV2LnhtbERPz2vCMBS+C/sfwhvspukcHV1nlCEIwthhdeD10bw1&#10;xeSlJLGt/705DHb8+H5vdrOzYqQQe88KnlcFCOLW6547BT+nw7ICEROyRuuZFNwowm77sNhgrf3E&#10;3zQ2qRM5hGONCkxKQy1lbA05jCs/EGfu1weHKcPQSR1wyuHOynVRvEqHPecGgwPtDbWX5uoU8GTT&#10;2R7kS3d6O8fm4qvw9Vkp9fQ4f7yDSDSnf/Gf+6gVlGWen8/k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e89D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58" o:spid="_x0000_s1259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WS8MA&#10;AADcAAAADwAAAGRycy9kb3ducmV2LnhtbESPQWvCQBSE74L/YXlCb7qxYklTVxFBEIqHJgWvj+xr&#10;Etx9G3a3Jv33XUHwOMzMN8xmN1ojbuRD51jBcpGBIK6d7rhR8F0d5zmIEJE1Gsek4I8C7LbTyQYL&#10;7Qb+olsZG5EgHApU0MbYF1KGuiWLYeF64uT9OG8xJukbqT0OCW6NfM2yN2mx47TQYk+Hlupr+WsV&#10;8GDixRzlqqneL6G8utyfP3OlXmbj/gNEpDE+w4/2SStYr5dwP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JWS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59" o:spid="_x0000_s1258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IPMMA&#10;AADcAAAADwAAAGRycy9kb3ducmV2LnhtbESPQWvCQBSE74L/YXlCb7pRsaSpq4ggCMVDk4LXR/Y1&#10;Ce6+DburSf99Vyj0OMzMN8x2P1ojHuRD51jBcpGBIK6d7rhR8FWd5jmIEJE1Gsek4IcC7HfTyRYL&#10;7Qb+pEcZG5EgHApU0MbYF1KGuiWLYeF64uR9O28xJukbqT0OCW6NXGXZq7TYcVposadjS/WtvFsF&#10;PJh4NSe5bqq3ayhvLveXj1ypl9l4eAcRaYz/4b/2WSvYbFbwPJ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IP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60" o:spid="_x0000_s1257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tp8MA&#10;AADcAAAADwAAAGRycy9kb3ducmV2LnhtbESPQYvCMBSE7wv+h/AEb2vqitKtRpEFYUH2YF3w+mie&#10;bTF5KUnW1n9vFgSPw8x8w6y3gzXiRj60jhXMphkI4srplmsFv6f9ew4iRGSNxjEpuFOA7Wb0tsZC&#10;u56PdCtjLRKEQ4EKmhi7QspQNWQxTF1HnLyL8xZjkr6W2mOf4NbIjyxbSostp4UGO/pqqLqWf1YB&#10;9yaezV7O69PnOZRXl/ufQ67UZDzsViAiDfEVfra/tYLFYg7/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xtp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61" o:spid="_x0000_s1256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108MA&#10;AADcAAAADwAAAGRycy9kb3ducmV2LnhtbESPzWrDMBCE74W8g9hAbo2cXxwnSgiFQKH0UCeQ62Jt&#10;bBNpZSQ1dt++ChR6HGbmG2Z3GKwRD/KhdaxgNs1AEFdOt1wruJxPrzmIEJE1Gsek4IcCHPajlx0W&#10;2vX8RY8y1iJBOBSooImxK6QMVUMWw9R1xMm7OW8xJulrqT32CW6NnGfZWlpsOS002NFbQ9W9/LYK&#10;uDfxak5yUZ8311DeXe4/P3KlJuPhuAURaYj/4b/2u1awWi3heSYd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X10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62" o:spid="_x0000_s1255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QSMMA&#10;AADcAAAADwAAAGRycy9kb3ducmV2LnhtbESPQWvCQBSE74X+h+UVvNVNK5GYuooIglB6MApeH9ln&#10;Etx9G3a3Jv77bkHwOMzMN8xyPVojbuRD51jBxzQDQVw73XGj4HTcvRcgQkTWaByTgjsFWK9eX5ZY&#10;ajfwgW5VbESCcChRQRtjX0oZ6pYshqnriZN3cd5iTNI3UnscEtwa+Zllc2mx47TQYk/blupr9WsV&#10;8GDi2ezkrDkuzqG6usL/fBdKTd7GzReISGN8hh/tvVaQ5z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QS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63" o:spid="_x0000_s1254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OP8MA&#10;AADcAAAADwAAAGRycy9kb3ducmV2LnhtbESPQWvCQBSE74X+h+UJ3upGRYmpqxRBEIqHJoLXR/Y1&#10;Ce6+DburSf99tyD0OMzMN8x2P1ojHuRD51jBfJaBIK6d7rhRcKmObzmIEJE1Gsek4IcC7HevL1ss&#10;tBv4ix5lbESCcChQQRtjX0gZ6pYshpnriZP37bzFmKRvpPY4JLg1cpFla2mx47TQYk+HlupbebcK&#10;eDDxao5y2VSbayhvLvfnz1yp6WT8eAcRaYz/4Wf7pBWsVmv4O5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OP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64" o:spid="_x0000_s1253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rpMMA&#10;AADcAAAADwAAAGRycy9kb3ducmV2LnhtbESPQWsCMRSE70L/Q3gFb5pV0W5Xo0hBKIgH14LXx+Z1&#10;dzF5WZLU3f57Uyh4HGbmG2azG6wRd/KhdaxgNs1AEFdOt1wr+LocJjmIEJE1Gsek4JcC7LYvow0W&#10;2vV8pnsZa5EgHApU0MTYFVKGqiGLYeo64uR9O28xJulrqT32CW6NnGfZSlpsOS002NFHQ9Wt/LEK&#10;uDfxag5yUV/er6G8udyfjrlS49dhvwYRaYjP8H/7UytYLt/g7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drp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65" o:spid="_x0000_s1252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/1sEA&#10;AADcAAAADwAAAGRycy9kb3ducmV2LnhtbERPz2vCMBS+C/sfwhvspukcHV1nlCEIwthhdeD10bw1&#10;xeSlJLGt/705DHb8+H5vdrOzYqQQe88KnlcFCOLW6547BT+nw7ICEROyRuuZFNwowm77sNhgrf3E&#10;3zQ2qRM5hGONCkxKQy1lbA05jCs/EGfu1weHKcPQSR1wyuHOynVRvEqHPecGgwPtDbWX5uoU8GTT&#10;2R7kS3d6O8fm4qvw9Vkp9fQ4f7yDSDSnf/Gf+6gVlGVem8/k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o/9b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66" o:spid="_x0000_s1251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aTcMA&#10;AADcAAAADwAAAGRycy9kb3ducmV2LnhtbESPQWvCQBSE70L/w/IKvenGiiVGVxFBEIqHJgWvj+xr&#10;Etx9G3a3Jv33XUHwOMzMN8xmN1ojbuRD51jBfJaBIK6d7rhR8F0dpzmIEJE1Gsek4I8C7LYvkw0W&#10;2g38RbcyNiJBOBSooI2xL6QMdUsWw8z1xMn7cd5iTNI3UnscEtwa+Z5lH9Jix2mhxZ4OLdXX8tcq&#10;4MHEiznKRVOtLqG8utyfP3Ol3l7H/RpEpDE+w4/2SStYLldwP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RaT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67" o:spid="_x0000_s1250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5bcEA&#10;AADcAAAADwAAAGRycy9kb3ducmV2LnhtbERPz2vCMBS+D/Y/hDfYbaZzrHSdUYYgCLLD6sDro3lr&#10;islLSWJb/3tzEHb8+H6vNrOzYqQQe88KXhcFCOLW6547Bb/H3UsFIiZkjdYzKbhShM368WGFtfYT&#10;/9DYpE7kEI41KjApDbWUsTXkMC78QJy5Px8cpgxDJ3XAKYc7K5dFUUqHPecGgwNtDbXn5uIU8GTT&#10;ye7kW3f8OMXm7KvwfaiUen6avz5BJJrTv/ju3msF72Wen8/k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yOW3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68" o:spid="_x0000_s1249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c9sMA&#10;AADcAAAADwAAAGRycy9kb3ducmV2LnhtbESPQYvCMBSE7wv+h/AEb2vqilKrUUQQhGUPWwWvj+bZ&#10;FpOXkmRt/febBWGPw8x8w2x2gzXiQT60jhXMphkI4srplmsFl/PxPQcRIrJG45gUPCnAbjt622Ch&#10;Xc/f9ChjLRKEQ4EKmhi7QspQNWQxTF1HnLyb8xZjkr6W2mOf4NbIjyxbSostp4UGOzo0VN3LH6uA&#10;exOv5ijn9Xl1DeXd5f7rM1dqMh72axCRhvgffrVPWsFiOYO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6c9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569" o:spid="_x0000_s1248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CgcMA&#10;AADcAAAADwAAAGRycy9kb3ducmV2LnhtbESPQYvCMBSE7wv+h/AEb2uqslKrUWRBEGQPWwWvj+bZ&#10;FpOXkmRt/fdmYWGPw8x8w2x2gzXiQT60jhXMphkI4srplmsFl/PhPQcRIrJG45gUPCnAbjt622Ch&#10;Xc/f9ChjLRKEQ4EKmhi7QspQNWQxTF1HnLyb8xZjkr6W2mOf4NbIeZYtpcWW00KDHX02VN3LH6uA&#10;exOv5iAX9Xl1DeXd5f7rlCs1GQ/7NYhIQ/wP/7WPWsHHcg6/Z9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wCg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w10:wrap anchorx="page" anchory="page"/>
          </v:group>
        </w:pict>
      </w:r>
      <w:proofErr w:type="spellStart"/>
      <w:r w:rsidR="00ED16CF">
        <w:rPr>
          <w:color w:val="auto"/>
          <w:sz w:val="24"/>
        </w:rPr>
        <w:t>S</w:t>
      </w:r>
      <w:r w:rsidR="00AE60D5" w:rsidRPr="00AE60D5">
        <w:rPr>
          <w:color w:val="auto"/>
          <w:sz w:val="24"/>
        </w:rPr>
        <w:t>untem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="00AE60D5" w:rsidRPr="00AE60D5">
        <w:rPr>
          <w:color w:val="auto"/>
          <w:sz w:val="24"/>
        </w:rPr>
        <w:t>colegi</w:t>
      </w:r>
      <w:proofErr w:type="spellEnd"/>
      <w:r w:rsidR="00AE60D5" w:rsidRPr="00AE60D5">
        <w:rPr>
          <w:color w:val="auto"/>
          <w:sz w:val="24"/>
        </w:rPr>
        <w:t xml:space="preserve"> de </w:t>
      </w:r>
      <w:proofErr w:type="spellStart"/>
      <w:r w:rsidR="00AE60D5" w:rsidRPr="00AE60D5">
        <w:rPr>
          <w:color w:val="auto"/>
          <w:sz w:val="24"/>
        </w:rPr>
        <w:t>locuinţă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="00AE60D5" w:rsidRPr="00AE60D5">
        <w:rPr>
          <w:color w:val="auto"/>
          <w:sz w:val="24"/>
        </w:rPr>
        <w:t>şi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="00AE60D5" w:rsidRPr="00AE60D5">
        <w:rPr>
          <w:color w:val="auto"/>
          <w:sz w:val="24"/>
        </w:rPr>
        <w:t>avem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="00AE60D5" w:rsidRPr="00AE60D5">
        <w:rPr>
          <w:color w:val="auto"/>
          <w:sz w:val="24"/>
        </w:rPr>
        <w:t>aceleaşi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="00AE60D5" w:rsidRPr="00AE60D5">
        <w:rPr>
          <w:color w:val="auto"/>
          <w:sz w:val="24"/>
        </w:rPr>
        <w:t>drepturi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="00AE60D5" w:rsidRPr="00AE60D5">
        <w:rPr>
          <w:color w:val="auto"/>
          <w:sz w:val="24"/>
        </w:rPr>
        <w:t>şi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="00AE60D5" w:rsidRPr="00AE60D5">
        <w:rPr>
          <w:color w:val="auto"/>
          <w:sz w:val="24"/>
        </w:rPr>
        <w:t>responsabilităţi</w:t>
      </w:r>
      <w:proofErr w:type="spellEnd"/>
      <w:r w:rsidR="00ED16CF">
        <w:rPr>
          <w:color w:val="auto"/>
          <w:sz w:val="24"/>
        </w:rPr>
        <w:t>.</w:t>
      </w:r>
    </w:p>
    <w:p w:rsidR="00AE60D5" w:rsidRPr="00AE60D5" w:rsidRDefault="00AE60D5" w:rsidP="00AE60D5">
      <w:pPr>
        <w:pStyle w:val="List"/>
        <w:numPr>
          <w:ilvl w:val="0"/>
          <w:numId w:val="21"/>
        </w:numPr>
        <w:tabs>
          <w:tab w:val="left" w:pos="284"/>
          <w:tab w:val="left" w:pos="567"/>
        </w:tabs>
        <w:spacing w:before="0"/>
        <w:ind w:left="284" w:hanging="142"/>
        <w:rPr>
          <w:sz w:val="24"/>
        </w:rPr>
      </w:pPr>
      <w:proofErr w:type="spellStart"/>
      <w:r w:rsidRPr="00AE60D5">
        <w:rPr>
          <w:color w:val="auto"/>
          <w:sz w:val="24"/>
        </w:rPr>
        <w:t>Nimeni</w:t>
      </w:r>
      <w:proofErr w:type="spellEnd"/>
      <w:r w:rsidRPr="00AE60D5">
        <w:rPr>
          <w:color w:val="auto"/>
          <w:sz w:val="24"/>
        </w:rPr>
        <w:t xml:space="preserve"> nu </w:t>
      </w:r>
      <w:proofErr w:type="spellStart"/>
      <w:r w:rsidRPr="00AE60D5">
        <w:rPr>
          <w:color w:val="auto"/>
          <w:sz w:val="24"/>
        </w:rPr>
        <w:t>este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şef</w:t>
      </w:r>
      <w:proofErr w:type="spellEnd"/>
    </w:p>
    <w:p w:rsidR="00AE60D5" w:rsidRPr="00AE60D5" w:rsidRDefault="00AE60D5" w:rsidP="00AE60D5">
      <w:pPr>
        <w:pStyle w:val="List"/>
        <w:numPr>
          <w:ilvl w:val="0"/>
          <w:numId w:val="21"/>
        </w:numPr>
        <w:tabs>
          <w:tab w:val="left" w:pos="284"/>
          <w:tab w:val="left" w:pos="567"/>
        </w:tabs>
        <w:spacing w:before="0"/>
        <w:ind w:left="284" w:hanging="142"/>
        <w:rPr>
          <w:sz w:val="24"/>
        </w:rPr>
      </w:pPr>
      <w:r w:rsidRPr="00AE60D5">
        <w:rPr>
          <w:color w:val="auto"/>
          <w:sz w:val="24"/>
        </w:rPr>
        <w:t xml:space="preserve">Ne </w:t>
      </w:r>
      <w:proofErr w:type="spellStart"/>
      <w:r w:rsidRPr="00AE60D5">
        <w:rPr>
          <w:color w:val="auto"/>
          <w:sz w:val="24"/>
        </w:rPr>
        <w:t>respectăm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unii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pe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alţii</w:t>
      </w:r>
      <w:proofErr w:type="spellEnd"/>
      <w:r w:rsidR="00ED16CF">
        <w:rPr>
          <w:color w:val="auto"/>
          <w:sz w:val="24"/>
        </w:rPr>
        <w:t>.</w:t>
      </w:r>
    </w:p>
    <w:p w:rsidR="00AE60D5" w:rsidRPr="00AE60D5" w:rsidRDefault="00AE60D5" w:rsidP="00AE60D5">
      <w:pPr>
        <w:pStyle w:val="List"/>
        <w:numPr>
          <w:ilvl w:val="0"/>
          <w:numId w:val="21"/>
        </w:numPr>
        <w:tabs>
          <w:tab w:val="left" w:pos="284"/>
          <w:tab w:val="left" w:pos="567"/>
        </w:tabs>
        <w:spacing w:before="0"/>
        <w:ind w:left="284" w:hanging="142"/>
        <w:rPr>
          <w:sz w:val="24"/>
        </w:rPr>
      </w:pPr>
      <w:proofErr w:type="spellStart"/>
      <w:r w:rsidRPr="00AE60D5">
        <w:rPr>
          <w:color w:val="auto"/>
          <w:sz w:val="24"/>
        </w:rPr>
        <w:t>Vorbim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pe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rȃnd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şi</w:t>
      </w:r>
      <w:proofErr w:type="spellEnd"/>
      <w:r w:rsidR="00ED16CF">
        <w:rPr>
          <w:color w:val="auto"/>
          <w:sz w:val="24"/>
        </w:rPr>
        <w:t xml:space="preserve"> </w:t>
      </w:r>
      <w:r w:rsidRPr="00AE60D5">
        <w:rPr>
          <w:color w:val="auto"/>
          <w:sz w:val="24"/>
        </w:rPr>
        <w:t>ne</w:t>
      </w:r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ascultăm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unii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pe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alţii</w:t>
      </w:r>
      <w:proofErr w:type="spellEnd"/>
      <w:r w:rsidR="00ED16CF">
        <w:rPr>
          <w:color w:val="auto"/>
          <w:sz w:val="24"/>
        </w:rPr>
        <w:t>.</w:t>
      </w:r>
    </w:p>
    <w:p w:rsidR="00AE60D5" w:rsidRPr="00AE60D5" w:rsidRDefault="00AE60D5" w:rsidP="00AE60D5">
      <w:pPr>
        <w:pStyle w:val="List"/>
        <w:numPr>
          <w:ilvl w:val="0"/>
          <w:numId w:val="21"/>
        </w:numPr>
        <w:tabs>
          <w:tab w:val="left" w:pos="284"/>
          <w:tab w:val="left" w:pos="567"/>
        </w:tabs>
        <w:spacing w:before="0"/>
        <w:ind w:left="284" w:hanging="142"/>
        <w:rPr>
          <w:sz w:val="24"/>
        </w:rPr>
      </w:pPr>
      <w:r w:rsidRPr="00AE60D5">
        <w:rPr>
          <w:color w:val="auto"/>
          <w:sz w:val="24"/>
        </w:rPr>
        <w:t xml:space="preserve">Nu </w:t>
      </w:r>
      <w:proofErr w:type="spellStart"/>
      <w:r w:rsidRPr="00AE60D5">
        <w:rPr>
          <w:color w:val="auto"/>
          <w:sz w:val="24"/>
        </w:rPr>
        <w:t>folosim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cuvinte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urȃte</w:t>
      </w:r>
      <w:proofErr w:type="spellEnd"/>
      <w:r w:rsidRPr="00AE60D5">
        <w:rPr>
          <w:color w:val="auto"/>
          <w:sz w:val="24"/>
        </w:rPr>
        <w:t xml:space="preserve"> la </w:t>
      </w:r>
      <w:proofErr w:type="spellStart"/>
      <w:r w:rsidRPr="00AE60D5">
        <w:rPr>
          <w:color w:val="auto"/>
          <w:sz w:val="24"/>
        </w:rPr>
        <w:t>adresa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colegilor</w:t>
      </w:r>
      <w:proofErr w:type="spellEnd"/>
      <w:r w:rsidR="00ED16CF">
        <w:rPr>
          <w:color w:val="auto"/>
          <w:sz w:val="24"/>
        </w:rPr>
        <w:t>.</w:t>
      </w:r>
    </w:p>
    <w:p w:rsidR="00AE60D5" w:rsidRPr="00AE60D5" w:rsidRDefault="00AE60D5" w:rsidP="00AE60D5">
      <w:pPr>
        <w:pStyle w:val="List"/>
        <w:numPr>
          <w:ilvl w:val="0"/>
          <w:numId w:val="21"/>
        </w:numPr>
        <w:tabs>
          <w:tab w:val="left" w:pos="284"/>
          <w:tab w:val="left" w:pos="567"/>
        </w:tabs>
        <w:spacing w:before="0"/>
        <w:ind w:left="284" w:hanging="142"/>
        <w:rPr>
          <w:sz w:val="24"/>
        </w:rPr>
      </w:pPr>
      <w:r w:rsidRPr="00AE60D5">
        <w:rPr>
          <w:color w:val="auto"/>
          <w:sz w:val="24"/>
        </w:rPr>
        <w:t xml:space="preserve">Nu </w:t>
      </w:r>
      <w:proofErr w:type="spellStart"/>
      <w:r w:rsidRPr="00AE60D5">
        <w:rPr>
          <w:color w:val="auto"/>
          <w:sz w:val="24"/>
        </w:rPr>
        <w:t>folosim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cuvinte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urȃte</w:t>
      </w:r>
      <w:proofErr w:type="spellEnd"/>
      <w:r w:rsidRPr="00AE60D5">
        <w:rPr>
          <w:color w:val="auto"/>
          <w:sz w:val="24"/>
        </w:rPr>
        <w:t xml:space="preserve"> la </w:t>
      </w:r>
      <w:proofErr w:type="spellStart"/>
      <w:r w:rsidRPr="00AE60D5">
        <w:rPr>
          <w:color w:val="auto"/>
          <w:sz w:val="24"/>
        </w:rPr>
        <w:t>adresa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personalului</w:t>
      </w:r>
      <w:proofErr w:type="spellEnd"/>
      <w:r w:rsidR="00ED16CF">
        <w:rPr>
          <w:color w:val="auto"/>
          <w:sz w:val="24"/>
        </w:rPr>
        <w:t>.</w:t>
      </w:r>
    </w:p>
    <w:p w:rsidR="00AE60D5" w:rsidRPr="00AE60D5" w:rsidRDefault="00AE60D5" w:rsidP="00AE60D5">
      <w:pPr>
        <w:pStyle w:val="List"/>
        <w:numPr>
          <w:ilvl w:val="0"/>
          <w:numId w:val="21"/>
        </w:numPr>
        <w:tabs>
          <w:tab w:val="left" w:pos="284"/>
          <w:tab w:val="left" w:pos="567"/>
        </w:tabs>
        <w:spacing w:before="0"/>
        <w:ind w:left="284" w:hanging="142"/>
        <w:rPr>
          <w:sz w:val="24"/>
        </w:rPr>
      </w:pPr>
      <w:r w:rsidRPr="00AE60D5">
        <w:rPr>
          <w:color w:val="auto"/>
          <w:sz w:val="24"/>
        </w:rPr>
        <w:t xml:space="preserve">Nu ne </w:t>
      </w:r>
      <w:proofErr w:type="spellStart"/>
      <w:r w:rsidRPr="00AE60D5">
        <w:rPr>
          <w:color w:val="auto"/>
          <w:sz w:val="24"/>
        </w:rPr>
        <w:t>lovim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colegii</w:t>
      </w:r>
      <w:proofErr w:type="spellEnd"/>
      <w:r w:rsidR="00ED16CF">
        <w:rPr>
          <w:color w:val="auto"/>
          <w:sz w:val="24"/>
        </w:rPr>
        <w:t>.</w:t>
      </w:r>
    </w:p>
    <w:p w:rsidR="00AE60D5" w:rsidRPr="00AE60D5" w:rsidRDefault="00AE60D5" w:rsidP="00AE60D5">
      <w:pPr>
        <w:pStyle w:val="List"/>
        <w:numPr>
          <w:ilvl w:val="0"/>
          <w:numId w:val="21"/>
        </w:numPr>
        <w:tabs>
          <w:tab w:val="left" w:pos="284"/>
          <w:tab w:val="left" w:pos="567"/>
        </w:tabs>
        <w:spacing w:before="0"/>
        <w:ind w:left="284" w:hanging="142"/>
        <w:rPr>
          <w:sz w:val="24"/>
        </w:rPr>
      </w:pPr>
      <w:r w:rsidRPr="00AE60D5">
        <w:rPr>
          <w:color w:val="auto"/>
          <w:sz w:val="24"/>
        </w:rPr>
        <w:t xml:space="preserve">Ne </w:t>
      </w:r>
      <w:proofErr w:type="spellStart"/>
      <w:r w:rsidRPr="00AE60D5">
        <w:rPr>
          <w:color w:val="auto"/>
          <w:sz w:val="24"/>
        </w:rPr>
        <w:t>ajutăm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unii</w:t>
      </w:r>
      <w:proofErr w:type="spellEnd"/>
      <w:r w:rsidR="00ED16CF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pe</w:t>
      </w:r>
      <w:proofErr w:type="spellEnd"/>
      <w:r w:rsidR="005E3D1D">
        <w:rPr>
          <w:color w:val="auto"/>
          <w:sz w:val="24"/>
        </w:rPr>
        <w:t xml:space="preserve"> </w:t>
      </w:r>
      <w:proofErr w:type="spellStart"/>
      <w:r w:rsidRPr="00AE60D5">
        <w:rPr>
          <w:color w:val="auto"/>
          <w:sz w:val="24"/>
        </w:rPr>
        <w:t>alţii</w:t>
      </w:r>
      <w:proofErr w:type="spellEnd"/>
      <w:r w:rsidR="00ED16CF">
        <w:rPr>
          <w:color w:val="auto"/>
          <w:sz w:val="24"/>
        </w:rPr>
        <w:t>.</w:t>
      </w:r>
    </w:p>
    <w:p w:rsidR="00AE60D5" w:rsidRPr="00AE60D5" w:rsidRDefault="00AE60D5" w:rsidP="005E33F8">
      <w:pPr>
        <w:pStyle w:val="List"/>
        <w:numPr>
          <w:ilvl w:val="0"/>
          <w:numId w:val="0"/>
        </w:numPr>
        <w:tabs>
          <w:tab w:val="left" w:pos="284"/>
          <w:tab w:val="left" w:pos="567"/>
        </w:tabs>
        <w:spacing w:before="0"/>
        <w:ind w:left="142"/>
        <w:rPr>
          <w:sz w:val="24"/>
        </w:rPr>
      </w:pPr>
    </w:p>
    <w:p w:rsidR="00AE60D5" w:rsidRPr="00AE60D5" w:rsidRDefault="00AE60D5" w:rsidP="00AE60D5">
      <w:pPr>
        <w:pStyle w:val="List"/>
        <w:numPr>
          <w:ilvl w:val="0"/>
          <w:numId w:val="0"/>
        </w:numPr>
        <w:tabs>
          <w:tab w:val="left" w:pos="284"/>
          <w:tab w:val="left" w:pos="567"/>
        </w:tabs>
        <w:ind w:left="142"/>
      </w:pPr>
    </w:p>
    <w:p w:rsidR="00D53AC3" w:rsidRDefault="001852D7" w:rsidP="00AE60D5">
      <w:pPr>
        <w:pStyle w:val="List"/>
        <w:numPr>
          <w:ilvl w:val="0"/>
          <w:numId w:val="0"/>
        </w:numPr>
        <w:tabs>
          <w:tab w:val="left" w:pos="284"/>
          <w:tab w:val="left" w:pos="567"/>
        </w:tabs>
        <w:sectPr w:rsidR="00D53AC3" w:rsidSect="007814F6">
          <w:headerReference w:type="default" r:id="rId9"/>
          <w:type w:val="nextColumn"/>
          <w:pgSz w:w="15840" w:h="12240" w:orient="landscape" w:code="1"/>
          <w:pgMar w:top="720" w:right="720" w:bottom="720" w:left="720" w:header="720" w:footer="720" w:gutter="0"/>
          <w:cols w:num="3" w:space="720"/>
          <w:docGrid w:linePitch="326"/>
        </w:sectPr>
      </w:pPr>
      <w:r w:rsidRPr="001852D7">
        <w:rPr>
          <w:noProof/>
          <w:color w:val="auto"/>
          <w:sz w:val="24"/>
          <w:lang w:val="en-GB" w:eastAsia="en-GB"/>
        </w:rPr>
        <w:pict>
          <v:shape id="Text Box 67" o:spid="_x0000_s1246" type="#_x0000_t202" style="position:absolute;margin-left:541.8pt;margin-top:83.25pt;width:216.7pt;height:246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XI+QIAAIk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" filled="f" stroked="f">
            <v:textbox>
              <w:txbxContent>
                <w:p w:rsidR="0022342B" w:rsidRDefault="0022342B" w:rsidP="001573E9">
                  <w:pPr>
                    <w:pStyle w:val="Heading1"/>
                    <w:spacing w:before="0" w:after="0" w:line="240" w:lineRule="auto"/>
                    <w:jc w:val="center"/>
                    <w:rPr>
                      <w:rStyle w:val="Heading1Char"/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  <w:p w:rsidR="0022342B" w:rsidRDefault="0022342B" w:rsidP="001573E9">
                  <w:pPr>
                    <w:pStyle w:val="Heading1"/>
                    <w:spacing w:before="0" w:after="0" w:line="240" w:lineRule="auto"/>
                    <w:jc w:val="center"/>
                    <w:rPr>
                      <w:rStyle w:val="Heading1Char"/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  <w:p w:rsidR="004C1DC6" w:rsidRDefault="001573E9" w:rsidP="001573E9">
                  <w:pPr>
                    <w:pStyle w:val="Heading1"/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1573E9">
                    <w:rPr>
                      <w:rStyle w:val="Heading1Char"/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>DIRECŢIA GENERAL</w:t>
                  </w:r>
                  <w:r w:rsidRPr="001573E9">
                    <w:rPr>
                      <w:rStyle w:val="Heading1Char"/>
                      <w:rFonts w:asciiTheme="minorHAnsi" w:hAnsiTheme="minorHAnsi"/>
                      <w:b/>
                      <w:i/>
                      <w:caps/>
                      <w:color w:val="auto"/>
                      <w:sz w:val="20"/>
                      <w:szCs w:val="20"/>
                    </w:rPr>
                    <w:t>ă DE ASISTENŢă SOCIALă şI PROTECţIA COPILULUI D</w:t>
                  </w:r>
                  <w:r w:rsidRPr="001573E9">
                    <w:rPr>
                      <w:rStyle w:val="Heading1Char"/>
                      <w:rFonts w:asciiTheme="minorHAnsi" w:hAnsiTheme="minorHAnsi" w:cs="Arial"/>
                      <w:b/>
                      <w:i/>
                      <w:caps/>
                      <w:color w:val="auto"/>
                      <w:sz w:val="20"/>
                      <w:szCs w:val="20"/>
                    </w:rPr>
                    <w:t>ȃMBOVIţA</w:t>
                  </w:r>
                </w:p>
                <w:p w:rsidR="0022342B" w:rsidRDefault="0022342B" w:rsidP="0046575A">
                  <w:pPr>
                    <w:pStyle w:val="Heading2"/>
                    <w:jc w:val="center"/>
                  </w:pPr>
                </w:p>
                <w:p w:rsidR="0046575A" w:rsidRDefault="0046575A" w:rsidP="0046575A">
                  <w:pPr>
                    <w:pStyle w:val="Heading2"/>
                    <w:jc w:val="center"/>
                  </w:pPr>
                  <w:r>
                    <w:t>C.S.S. Targoviste</w:t>
                  </w:r>
                </w:p>
                <w:p w:rsidR="0046575A" w:rsidRDefault="0046575A" w:rsidP="0046575A">
                  <w:pPr>
                    <w:pStyle w:val="Heading2"/>
                    <w:jc w:val="center"/>
                  </w:pPr>
                  <w:r>
                    <w:t>”Floare de Colt”</w:t>
                  </w:r>
                </w:p>
                <w:p w:rsidR="0046575A" w:rsidRDefault="0046575A" w:rsidP="0046575A">
                  <w:pPr>
                    <w:pStyle w:val="Heading2"/>
                    <w:jc w:val="center"/>
                  </w:pPr>
                  <w:r>
                    <w:t>cENTRUL DE TRANZIT PENTRU TINERI</w:t>
                  </w:r>
                </w:p>
                <w:p w:rsidR="0046575A" w:rsidRPr="0046575A" w:rsidRDefault="0046575A" w:rsidP="0046575A"/>
              </w:txbxContent>
            </v:textbox>
            <w10:wrap anchorx="page" anchory="page"/>
          </v:shape>
        </w:pict>
      </w:r>
      <w:r w:rsidR="005E4259" w:rsidRPr="00960BD9">
        <w:rPr>
          <w:color w:val="auto"/>
        </w:rPr>
        <w:br w:type="column"/>
      </w:r>
      <w:r w:rsidRPr="001852D7">
        <w:rPr>
          <w:noProof/>
          <w:lang w:val="en-GB" w:eastAsia="en-GB"/>
        </w:rPr>
        <w:lastRenderedPageBreak/>
        <w:pict>
          <v:shape id="Text Box 69" o:spid="_x0000_s1245" type="#_x0000_t202" style="position:absolute;margin-left:531.2pt;margin-top:515.9pt;width:233.9pt;height:5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" filled="f" stroked="f" strokecolor="#c9f" strokeweight="1.5pt">
            <v:textbox style="mso-fit-shape-to-text:t">
              <w:txbxContent>
                <w:p w:rsidR="004C1DC6" w:rsidRPr="00417119" w:rsidRDefault="004C1DC6" w:rsidP="000C4E9A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 w:rsidRPr="001852D7">
        <w:rPr>
          <w:noProof/>
          <w:lang w:val="en-GB" w:eastAsia="en-GB"/>
        </w:rPr>
        <w:pict>
          <v:group id="Group 586" o:spid="_x0000_s1238" style="position:absolute;margin-left:669pt;margin-top:498.95pt;width:98.25pt;height:9pt;z-index:251660288;mso-position-horizontal-relative:page;mso-position-vertical-relative:page" coordorigin="13600,407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">
            <v:oval id="Oval 580" o:spid="_x0000_s1244" style="position:absolute;left:1538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EV8QA&#10;AADcAAAADwAAAGRycy9kb3ducmV2LnhtbESP0WoCMRRE3wv+Q7iFvohmW0uxW6OIVBD6UKp+wHVz&#10;u1nd3IQk6urXm4LQx2FmzjCTWWdbcaIQG8cKnocFCOLK6YZrBdvNcjAGEROyxtYxKbhQhNm09zDB&#10;Ursz/9BpnWqRIRxLVGBS8qWUsTJkMQ6dJ87erwsWU5ahljrgOcNtK1+K4k1abDgvGPS0MFQd1ker&#10;oL/YhXezp3D98t4fuk+/P357pZ4eu/kHiERd+g/f2yut4HU8gr8z+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BFfEAAAA3AAAAA8AAAAAAAAAAAAAAAAAmAIAAGRycy9k&#10;b3ducmV2LnhtbFBLBQYAAAAABAAEAPUAAACJAwAAAAA=&#10;" fillcolor="white [3201]" strokecolor="#4bacc6 [3208]" strokeweight="2pt"/>
            <v:oval id="Oval 581" o:spid="_x0000_s1243" style="position:absolute;left:1502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cI8QA&#10;AADcAAAADwAAAGRycy9kb3ducmV2LnhtbESP0WoCMRRE3wv9h3ALfSmatUjRrVFEFAp9kKofcN3c&#10;blY3NyGJuu3XG0HwcZiZM8xk1tlWnCnExrGCQb8AQVw53XCtYLdd9UYgYkLW2DomBX8UYTZ9fppg&#10;qd2Ff+i8SbXIEI4lKjAp+VLKWBmyGPvOE2fv1wWLKctQSx3wkuG2le9F8SEtNpwXDHpaGKqOm5NV&#10;8LbYh7E5UPj/9t4fu6U/nNZeqdeXbv4JIlGXHuF7+0srGI6GcDuTj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nCPEAAAA3AAAAA8AAAAAAAAAAAAAAAAAmAIAAGRycy9k&#10;b3ducmV2LnhtbFBLBQYAAAAABAAEAPUAAACJAwAAAAA=&#10;" fillcolor="white [3201]" strokecolor="#4bacc6 [3208]" strokeweight="2pt"/>
            <v:oval id="Oval 582" o:spid="_x0000_s1242" style="position:absolute;left:1466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5uMQA&#10;AADcAAAADwAAAGRycy9kb3ducmV2LnhtbESP0WoCMRRE3wv+Q7iFvohmW2yxW6OIVBD6UKp+wHVz&#10;u1nd3IQk6urXm4LQx2FmzjCTWWdbcaIQG8cKnocFCOLK6YZrBdvNcjAGEROyxtYxKbhQhNm09zDB&#10;Ursz/9BpnWqRIRxLVGBS8qWUsTJkMQ6dJ87erwsWU5ahljrgOcNtK1+K4k1abDgvGPS0MFQd1ker&#10;oL/YhXezp3D98t4fuk+/P357pZ4eu/kHiERd+g/f2yutYDR+hb8z+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LObjEAAAA3AAAAA8AAAAAAAAAAAAAAAAAmAIAAGRycy9k&#10;b3ducmV2LnhtbFBLBQYAAAAABAAEAPUAAACJAwAAAAA=&#10;" fillcolor="white [3201]" strokecolor="#4bacc6 [3208]" strokeweight="2pt"/>
            <v:oval id="Oval 583" o:spid="_x0000_s1241" style="position:absolute;left:1432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nz8QA&#10;AADcAAAADwAAAGRycy9kb3ducmV2LnhtbESP0WoCMRRE34X+Q7iFvohmLUV0axQRhUIfpOoHXDe3&#10;m9XNTUiibvv1jVDwcZiZM8xs0dlWXCnExrGC0bAAQVw53XCt4LDfDCYgYkLW2DomBT8UYTF/6s2w&#10;1O7GX3TdpVpkCMcSFZiUfCllrAxZjEPnibP37YLFlGWopQ54y3DbyteiGEuLDecFg55Whqrz7mIV&#10;9FfHMDUnCr+f3vtzt/any9Yr9fLcLd9BJOrSI/zf/tAK3iZjuJ/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Zp8/EAAAA3AAAAA8AAAAAAAAAAAAAAAAAmAIAAGRycy9k&#10;b3ducmV2LnhtbFBLBQYAAAAABAAEAPUAAACJAwAAAAA=&#10;" fillcolor="white [3201]" strokecolor="#4bacc6 [3208]" strokeweight="2pt"/>
            <v:oval id="Oval 584" o:spid="_x0000_s1240" style="position:absolute;left:1396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CVMQA&#10;AADcAAAADwAAAGRycy9kb3ducmV2LnhtbESP0WoCMRRE3wv+Q7iFvohmW6S1W6OIVBD6UKp+wHVz&#10;u1nd3IQk6urXm4LQx2FmzjCTWWdbcaIQG8cKnocFCOLK6YZrBdvNcjAGEROyxtYxKbhQhNm09zDB&#10;Ursz/9BpnWqRIRxLVGBS8qWUsTJkMQ6dJ87erwsWU5ahljrgOcNtK1+K4lVabDgvGPS0MFQd1ker&#10;oL/YhXezp3D98t4fuk+/P357pZ4eu/kHiERd+g/f2yutYDR+g78z+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AlTEAAAA3AAAAA8AAAAAAAAAAAAAAAAAmAIAAGRycy9k&#10;b3ducmV2LnhtbFBLBQYAAAAABAAEAPUAAACJAwAAAAA=&#10;" fillcolor="white [3201]" strokecolor="#4bacc6 [3208]" strokeweight="2pt"/>
            <v:oval id="Oval 585" o:spid="_x0000_s1239" style="position:absolute;left:1360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WJsEA&#10;AADcAAAADwAAAGRycy9kb3ducmV2LnhtbERPy2oCMRTdC/5DuEI3UjOWUuxoFBELhS5KbT/gOrlO&#10;5pGbkESd9uubheDycN6rzWB7caEQG8cK5rMCBHHldMO1gp/vt8cFiJiQNfaOScEvRdisx6MVltpd&#10;+Ysuh1SLHMKxRAUmJV9KGStDFuPMeeLMnVywmDIMtdQBrznc9vKpKF6kxYZzg0FPO0NVdzhbBdPd&#10;MbyalsLfh/e+G/a+PX96pR4mw3YJItGQ7uKb+10reF7ktflMP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libBAAAA3AAAAA8AAAAAAAAAAAAAAAAAmAIAAGRycy9kb3du&#10;cmV2LnhtbFBLBQYAAAAABAAEAPUAAACGAwAAAAA=&#10;" fillcolor="white [3201]" strokecolor="#4bacc6 [3208]" strokeweight="2pt"/>
            <w10:wrap anchorx="page" anchory="page"/>
          </v:group>
        </w:pict>
      </w:r>
      <w:bookmarkStart w:id="0" w:name="_GoBack"/>
      <w:r w:rsidRPr="001852D7">
        <w:rPr>
          <w:noProof/>
          <w:color w:val="FFFFFF" w:themeColor="background1"/>
          <w:lang w:val="en-GB" w:eastAsia="en-GB"/>
        </w:rPr>
        <w:pict>
          <v:rect id="Rectangle 64" o:spid="_x0000_s1237" style="position:absolute;margin-left:28.2pt;margin-top:13.7pt;width:739.55pt;height:573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" fillcolor="#daeef3 [664]" strokecolor="#92cddc [1944]">
            <v:shadow on="t" color="black" opacity="24903f" origin=",.5" offset="0,.55556mm"/>
            <w10:wrap anchorx="page" anchory="page"/>
          </v:rect>
        </w:pict>
      </w:r>
      <w:bookmarkEnd w:id="0"/>
      <w:r w:rsidRPr="001852D7">
        <w:rPr>
          <w:noProof/>
          <w:lang w:val="en-GB" w:eastAsia="en-GB"/>
        </w:rPr>
        <w:pict>
          <v:oval id="Oval 769" o:spid="_x0000_s123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" filled="f" strokecolor="white" strokeweight="1pt"/>
        </w:pict>
      </w:r>
      <w:r w:rsidRPr="001852D7">
        <w:rPr>
          <w:noProof/>
          <w:lang w:val="en-GB" w:eastAsia="en-GB"/>
        </w:rPr>
        <w:pict>
          <v:oval id="Oval 571" o:spid="_x0000_s1235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" filled="f" strokecolor="white" strokeweight="2pt"/>
        </w:pict>
      </w:r>
      <w:r w:rsidRPr="001852D7">
        <w:rPr>
          <w:noProof/>
          <w:lang w:val="en-GB" w:eastAsia="en-GB"/>
        </w:rPr>
        <w:pict>
          <v:oval id="Oval 570" o:spid="_x0000_s1234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" filled="f" strokecolor="white" strokeweight="2pt"/>
        </w:pict>
      </w:r>
      <w:r w:rsidR="004C1DC6">
        <w:br w:type="page"/>
      </w:r>
    </w:p>
    <w:p w:rsidR="005B6E1D" w:rsidRPr="008627F1" w:rsidRDefault="001852D7" w:rsidP="00410B67">
      <w:pPr>
        <w:pStyle w:val="BodyText"/>
        <w:spacing w:line="276" w:lineRule="auto"/>
        <w:ind w:firstLine="142"/>
        <w:jc w:val="both"/>
        <w:rPr>
          <w:color w:val="auto"/>
          <w:sz w:val="24"/>
          <w:szCs w:val="24"/>
        </w:rPr>
      </w:pPr>
      <w:r w:rsidRPr="001852D7">
        <w:rPr>
          <w:noProof/>
          <w:color w:val="auto"/>
          <w:sz w:val="24"/>
          <w:szCs w:val="24"/>
          <w:lang w:val="en-GB" w:eastAsia="en-GB"/>
        </w:rPr>
        <w:lastRenderedPageBreak/>
        <w:pict>
          <v:rect id="Rectangle 663" o:spid="_x0000_s1233" style="position:absolute;left:0;text-align:left;margin-left:28.05pt;margin-top:19.4pt;width:735.05pt;height:574.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" fillcolor="#a5d5e2 [1624]" strokecolor="#92cddc [1944]">
            <v:fill color2="#e4f2f6 [504]" rotate="t" angle="180" colors="0 #9eeaff;22938f #bbefff;1 #e4f9ff" focus="100%" type="gradient"/>
            <v:shadow on="t" color="black" opacity="24903f" origin=",.5" offset="0,.55556mm"/>
            <w10:wrap anchorx="page" anchory="page"/>
          </v:rect>
        </w:pict>
      </w:r>
      <w:r w:rsidR="0046575A">
        <w:rPr>
          <w:color w:val="auto"/>
          <w:sz w:val="24"/>
          <w:szCs w:val="24"/>
        </w:rPr>
        <w:t xml:space="preserve">In </w:t>
      </w:r>
      <w:proofErr w:type="spellStart"/>
      <w:r w:rsidR="0046575A">
        <w:rPr>
          <w:color w:val="auto"/>
          <w:sz w:val="24"/>
          <w:szCs w:val="24"/>
        </w:rPr>
        <w:t>cadrul</w:t>
      </w:r>
      <w:proofErr w:type="spellEnd"/>
      <w:r w:rsidR="0046575A">
        <w:rPr>
          <w:color w:val="auto"/>
          <w:sz w:val="24"/>
          <w:szCs w:val="24"/>
        </w:rPr>
        <w:t xml:space="preserve"> CSS </w:t>
      </w:r>
      <w:proofErr w:type="spellStart"/>
      <w:r w:rsidR="0046575A">
        <w:rPr>
          <w:color w:val="auto"/>
          <w:sz w:val="24"/>
          <w:szCs w:val="24"/>
        </w:rPr>
        <w:t>Targoviste</w:t>
      </w:r>
      <w:proofErr w:type="spellEnd"/>
      <w:r w:rsidR="0046575A">
        <w:rPr>
          <w:color w:val="auto"/>
          <w:sz w:val="24"/>
          <w:szCs w:val="24"/>
        </w:rPr>
        <w:t xml:space="preserve"> “</w:t>
      </w:r>
      <w:proofErr w:type="spellStart"/>
      <w:r w:rsidR="0046575A">
        <w:rPr>
          <w:color w:val="auto"/>
          <w:sz w:val="24"/>
          <w:szCs w:val="24"/>
        </w:rPr>
        <w:t>Floare</w:t>
      </w:r>
      <w:proofErr w:type="spellEnd"/>
      <w:r w:rsidR="0046575A">
        <w:rPr>
          <w:color w:val="auto"/>
          <w:sz w:val="24"/>
          <w:szCs w:val="24"/>
        </w:rPr>
        <w:t xml:space="preserve"> de Colt” </w:t>
      </w:r>
      <w:proofErr w:type="spellStart"/>
      <w:r w:rsidR="0046575A">
        <w:rPr>
          <w:color w:val="auto"/>
          <w:sz w:val="24"/>
          <w:szCs w:val="24"/>
        </w:rPr>
        <w:t>functioneaza</w:t>
      </w:r>
      <w:proofErr w:type="spellEnd"/>
      <w:r w:rsidR="00ED16CF">
        <w:rPr>
          <w:color w:val="auto"/>
          <w:sz w:val="24"/>
          <w:szCs w:val="24"/>
        </w:rPr>
        <w:t xml:space="preserve"> </w:t>
      </w:r>
      <w:proofErr w:type="spellStart"/>
      <w:r w:rsidR="0046575A">
        <w:rPr>
          <w:color w:val="auto"/>
          <w:sz w:val="24"/>
          <w:szCs w:val="24"/>
        </w:rPr>
        <w:t>Centrul</w:t>
      </w:r>
      <w:proofErr w:type="spellEnd"/>
      <w:r w:rsidR="0046575A">
        <w:rPr>
          <w:color w:val="auto"/>
          <w:sz w:val="24"/>
          <w:szCs w:val="24"/>
        </w:rPr>
        <w:t xml:space="preserve"> de </w:t>
      </w:r>
      <w:proofErr w:type="spellStart"/>
      <w:r w:rsidR="0022342B">
        <w:rPr>
          <w:color w:val="auto"/>
          <w:sz w:val="24"/>
          <w:szCs w:val="24"/>
        </w:rPr>
        <w:t>tranz</w:t>
      </w:r>
      <w:r w:rsidR="00ED16CF">
        <w:rPr>
          <w:color w:val="auto"/>
          <w:sz w:val="24"/>
          <w:szCs w:val="24"/>
        </w:rPr>
        <w:t>it</w:t>
      </w:r>
      <w:proofErr w:type="spellEnd"/>
      <w:r w:rsidR="00ED16CF">
        <w:rPr>
          <w:color w:val="auto"/>
          <w:sz w:val="24"/>
          <w:szCs w:val="24"/>
        </w:rPr>
        <w:t xml:space="preserve"> </w:t>
      </w:r>
      <w:proofErr w:type="spellStart"/>
      <w:r w:rsidR="0046575A">
        <w:rPr>
          <w:color w:val="auto"/>
          <w:sz w:val="24"/>
          <w:szCs w:val="24"/>
        </w:rPr>
        <w:t>pentru</w:t>
      </w:r>
      <w:proofErr w:type="spellEnd"/>
      <w:r w:rsidR="00ED16CF">
        <w:rPr>
          <w:color w:val="auto"/>
          <w:sz w:val="24"/>
          <w:szCs w:val="24"/>
        </w:rPr>
        <w:t xml:space="preserve"> </w:t>
      </w:r>
      <w:proofErr w:type="spellStart"/>
      <w:r w:rsidR="0046575A">
        <w:rPr>
          <w:color w:val="auto"/>
          <w:sz w:val="24"/>
          <w:szCs w:val="24"/>
        </w:rPr>
        <w:t>tineri</w:t>
      </w:r>
      <w:proofErr w:type="spellEnd"/>
      <w:r w:rsidR="0046575A">
        <w:rPr>
          <w:color w:val="auto"/>
          <w:sz w:val="24"/>
          <w:szCs w:val="24"/>
        </w:rPr>
        <w:t xml:space="preserve"> care</w:t>
      </w:r>
      <w:r w:rsidR="00ED16CF">
        <w:rPr>
          <w:color w:val="auto"/>
          <w:sz w:val="24"/>
          <w:szCs w:val="24"/>
        </w:rPr>
        <w:t xml:space="preserve"> </w:t>
      </w:r>
      <w:proofErr w:type="spellStart"/>
      <w:r w:rsidR="00F6308C">
        <w:rPr>
          <w:color w:val="auto"/>
          <w:sz w:val="24"/>
          <w:szCs w:val="24"/>
        </w:rPr>
        <w:t>promoveaza</w:t>
      </w:r>
      <w:proofErr w:type="spellEnd"/>
      <w:r w:rsidR="00ED16CF">
        <w:rPr>
          <w:color w:val="auto"/>
          <w:sz w:val="24"/>
          <w:szCs w:val="24"/>
        </w:rPr>
        <w:t xml:space="preserve"> </w:t>
      </w:r>
      <w:proofErr w:type="spellStart"/>
      <w:r w:rsidR="00F6308C">
        <w:rPr>
          <w:color w:val="auto"/>
          <w:sz w:val="24"/>
          <w:szCs w:val="24"/>
        </w:rPr>
        <w:t>integrarea</w:t>
      </w:r>
      <w:proofErr w:type="spellEnd"/>
      <w:r w:rsidR="0022342B">
        <w:rPr>
          <w:color w:val="auto"/>
          <w:sz w:val="24"/>
          <w:szCs w:val="24"/>
        </w:rPr>
        <w:t xml:space="preserve"> </w:t>
      </w:r>
      <w:proofErr w:type="spellStart"/>
      <w:r w:rsidR="0022342B">
        <w:rPr>
          <w:color w:val="auto"/>
          <w:sz w:val="24"/>
          <w:szCs w:val="24"/>
        </w:rPr>
        <w:t>educationala</w:t>
      </w:r>
      <w:proofErr w:type="spellEnd"/>
      <w:r w:rsidR="0022342B">
        <w:rPr>
          <w:color w:val="auto"/>
          <w:sz w:val="24"/>
          <w:szCs w:val="24"/>
        </w:rPr>
        <w:t xml:space="preserve">, </w:t>
      </w:r>
      <w:proofErr w:type="spellStart"/>
      <w:r w:rsidR="0022342B">
        <w:rPr>
          <w:color w:val="auto"/>
          <w:sz w:val="24"/>
          <w:szCs w:val="24"/>
        </w:rPr>
        <w:t>ocupationala</w:t>
      </w:r>
      <w:proofErr w:type="spellEnd"/>
      <w:r w:rsidR="0022342B">
        <w:rPr>
          <w:color w:val="auto"/>
          <w:sz w:val="24"/>
          <w:szCs w:val="24"/>
        </w:rPr>
        <w:t xml:space="preserve"> </w:t>
      </w:r>
      <w:proofErr w:type="spellStart"/>
      <w:r w:rsidR="0022342B">
        <w:rPr>
          <w:color w:val="auto"/>
          <w:sz w:val="24"/>
          <w:szCs w:val="24"/>
        </w:rPr>
        <w:t>si</w:t>
      </w:r>
      <w:proofErr w:type="spellEnd"/>
      <w:r w:rsidR="0022342B">
        <w:rPr>
          <w:color w:val="auto"/>
          <w:sz w:val="24"/>
          <w:szCs w:val="24"/>
        </w:rPr>
        <w:t xml:space="preserve"> </w:t>
      </w:r>
      <w:proofErr w:type="spellStart"/>
      <w:r w:rsidR="0022342B">
        <w:rPr>
          <w:color w:val="auto"/>
          <w:sz w:val="24"/>
          <w:szCs w:val="24"/>
        </w:rPr>
        <w:t>sociala</w:t>
      </w:r>
      <w:proofErr w:type="spellEnd"/>
      <w:r w:rsidR="00ED16CF">
        <w:rPr>
          <w:color w:val="auto"/>
          <w:sz w:val="24"/>
          <w:szCs w:val="24"/>
        </w:rPr>
        <w:t xml:space="preserve"> </w:t>
      </w:r>
      <w:r w:rsidR="00F6308C">
        <w:rPr>
          <w:color w:val="auto"/>
          <w:sz w:val="24"/>
          <w:szCs w:val="24"/>
        </w:rPr>
        <w:t xml:space="preserve">a </w:t>
      </w:r>
      <w:proofErr w:type="spellStart"/>
      <w:r w:rsidR="00F6308C">
        <w:rPr>
          <w:color w:val="auto"/>
          <w:sz w:val="24"/>
          <w:szCs w:val="24"/>
        </w:rPr>
        <w:t>tinerilor</w:t>
      </w:r>
      <w:proofErr w:type="spellEnd"/>
      <w:r w:rsidR="00F6308C">
        <w:rPr>
          <w:color w:val="auto"/>
          <w:sz w:val="24"/>
          <w:szCs w:val="24"/>
        </w:rPr>
        <w:t xml:space="preserve"> cu </w:t>
      </w:r>
      <w:proofErr w:type="spellStart"/>
      <w:r w:rsidR="00F6308C">
        <w:rPr>
          <w:color w:val="auto"/>
          <w:sz w:val="24"/>
          <w:szCs w:val="24"/>
        </w:rPr>
        <w:t>varste</w:t>
      </w:r>
      <w:proofErr w:type="spellEnd"/>
      <w:r w:rsidR="00ED16CF">
        <w:rPr>
          <w:color w:val="auto"/>
          <w:sz w:val="24"/>
          <w:szCs w:val="24"/>
        </w:rPr>
        <w:t xml:space="preserve"> </w:t>
      </w:r>
      <w:proofErr w:type="spellStart"/>
      <w:r w:rsidR="00F6308C">
        <w:rPr>
          <w:color w:val="auto"/>
          <w:sz w:val="24"/>
          <w:szCs w:val="24"/>
        </w:rPr>
        <w:t>cuprinse</w:t>
      </w:r>
      <w:proofErr w:type="spellEnd"/>
      <w:r w:rsidR="00ED16CF">
        <w:rPr>
          <w:color w:val="auto"/>
          <w:sz w:val="24"/>
          <w:szCs w:val="24"/>
        </w:rPr>
        <w:t xml:space="preserve"> </w:t>
      </w:r>
      <w:proofErr w:type="spellStart"/>
      <w:r w:rsidR="00F6308C">
        <w:rPr>
          <w:color w:val="auto"/>
          <w:sz w:val="24"/>
          <w:szCs w:val="24"/>
        </w:rPr>
        <w:t>intre</w:t>
      </w:r>
      <w:proofErr w:type="spellEnd"/>
      <w:r w:rsidR="00F6308C">
        <w:rPr>
          <w:color w:val="auto"/>
          <w:sz w:val="24"/>
          <w:szCs w:val="24"/>
        </w:rPr>
        <w:t xml:space="preserve"> 18-26 </w:t>
      </w:r>
      <w:proofErr w:type="spellStart"/>
      <w:r w:rsidR="00F6308C">
        <w:rPr>
          <w:color w:val="auto"/>
          <w:sz w:val="24"/>
          <w:szCs w:val="24"/>
        </w:rPr>
        <w:t>ani</w:t>
      </w:r>
      <w:proofErr w:type="spellEnd"/>
      <w:r w:rsidR="00F6308C">
        <w:rPr>
          <w:color w:val="auto"/>
          <w:sz w:val="24"/>
          <w:szCs w:val="24"/>
        </w:rPr>
        <w:t xml:space="preserve">, </w:t>
      </w:r>
      <w:proofErr w:type="spellStart"/>
      <w:r w:rsidR="00F6308C">
        <w:rPr>
          <w:color w:val="auto"/>
          <w:sz w:val="24"/>
          <w:szCs w:val="24"/>
        </w:rPr>
        <w:t>aflati</w:t>
      </w:r>
      <w:proofErr w:type="spellEnd"/>
      <w:r w:rsidR="00F6308C">
        <w:rPr>
          <w:color w:val="auto"/>
          <w:sz w:val="24"/>
          <w:szCs w:val="24"/>
        </w:rPr>
        <w:t xml:space="preserve"> in </w:t>
      </w:r>
      <w:proofErr w:type="spellStart"/>
      <w:r w:rsidR="00F6308C">
        <w:rPr>
          <w:color w:val="auto"/>
          <w:sz w:val="24"/>
          <w:szCs w:val="24"/>
        </w:rPr>
        <w:t>sistemul</w:t>
      </w:r>
      <w:proofErr w:type="spellEnd"/>
      <w:r w:rsidR="00F6308C">
        <w:rPr>
          <w:color w:val="auto"/>
          <w:sz w:val="24"/>
          <w:szCs w:val="24"/>
        </w:rPr>
        <w:t xml:space="preserve"> de </w:t>
      </w:r>
      <w:proofErr w:type="spellStart"/>
      <w:r w:rsidR="00F6308C">
        <w:rPr>
          <w:color w:val="auto"/>
          <w:sz w:val="24"/>
          <w:szCs w:val="24"/>
        </w:rPr>
        <w:t>protectie</w:t>
      </w:r>
      <w:proofErr w:type="spellEnd"/>
      <w:r w:rsidR="00F6308C">
        <w:rPr>
          <w:color w:val="auto"/>
          <w:sz w:val="24"/>
          <w:szCs w:val="24"/>
        </w:rPr>
        <w:t xml:space="preserve"> </w:t>
      </w:r>
      <w:r w:rsidR="0022342B">
        <w:rPr>
          <w:color w:val="auto"/>
          <w:sz w:val="24"/>
          <w:szCs w:val="24"/>
        </w:rPr>
        <w:t>d</w:t>
      </w:r>
      <w:r w:rsidR="00F6308C">
        <w:rPr>
          <w:color w:val="auto"/>
          <w:sz w:val="24"/>
          <w:szCs w:val="24"/>
        </w:rPr>
        <w:t xml:space="preserve">in </w:t>
      </w:r>
      <w:proofErr w:type="spellStart"/>
      <w:r w:rsidR="00F6308C">
        <w:rPr>
          <w:color w:val="auto"/>
          <w:sz w:val="24"/>
          <w:szCs w:val="24"/>
        </w:rPr>
        <w:t>cadrul</w:t>
      </w:r>
      <w:proofErr w:type="spellEnd"/>
      <w:r w:rsidR="00F6308C">
        <w:rPr>
          <w:color w:val="auto"/>
          <w:sz w:val="24"/>
          <w:szCs w:val="24"/>
        </w:rPr>
        <w:t xml:space="preserve"> DGASPC </w:t>
      </w:r>
      <w:proofErr w:type="spellStart"/>
      <w:r w:rsidR="00F6308C">
        <w:rPr>
          <w:color w:val="auto"/>
          <w:sz w:val="24"/>
          <w:szCs w:val="24"/>
        </w:rPr>
        <w:t>Dambovita</w:t>
      </w:r>
      <w:proofErr w:type="spellEnd"/>
      <w:r w:rsidR="00F6308C">
        <w:rPr>
          <w:color w:val="auto"/>
          <w:sz w:val="24"/>
          <w:szCs w:val="24"/>
        </w:rPr>
        <w:t xml:space="preserve">, care nu </w:t>
      </w:r>
      <w:proofErr w:type="spellStart"/>
      <w:r w:rsidR="00F6308C">
        <w:rPr>
          <w:color w:val="auto"/>
          <w:sz w:val="24"/>
          <w:szCs w:val="24"/>
        </w:rPr>
        <w:t>isi</w:t>
      </w:r>
      <w:proofErr w:type="spellEnd"/>
      <w:r w:rsidR="00F6308C">
        <w:rPr>
          <w:color w:val="auto"/>
          <w:sz w:val="24"/>
          <w:szCs w:val="24"/>
        </w:rPr>
        <w:t xml:space="preserve"> continua </w:t>
      </w:r>
      <w:proofErr w:type="spellStart"/>
      <w:r w:rsidR="00F6308C">
        <w:rPr>
          <w:color w:val="auto"/>
          <w:sz w:val="24"/>
          <w:szCs w:val="24"/>
        </w:rPr>
        <w:t>studiile</w:t>
      </w:r>
      <w:proofErr w:type="spellEnd"/>
      <w:r w:rsidR="00F6308C">
        <w:rPr>
          <w:color w:val="auto"/>
          <w:sz w:val="24"/>
          <w:szCs w:val="24"/>
        </w:rPr>
        <w:t xml:space="preserve">, nu au </w:t>
      </w:r>
      <w:proofErr w:type="spellStart"/>
      <w:r w:rsidR="00F6308C">
        <w:rPr>
          <w:color w:val="auto"/>
          <w:sz w:val="24"/>
          <w:szCs w:val="24"/>
        </w:rPr>
        <w:t>posibilitatea</w:t>
      </w:r>
      <w:proofErr w:type="spellEnd"/>
      <w:r w:rsidR="00ED16CF">
        <w:rPr>
          <w:color w:val="auto"/>
          <w:sz w:val="24"/>
          <w:szCs w:val="24"/>
        </w:rPr>
        <w:t xml:space="preserve"> </w:t>
      </w:r>
      <w:proofErr w:type="spellStart"/>
      <w:r w:rsidR="00F6308C">
        <w:rPr>
          <w:color w:val="auto"/>
          <w:sz w:val="24"/>
          <w:szCs w:val="24"/>
        </w:rPr>
        <w:t>integrarii</w:t>
      </w:r>
      <w:proofErr w:type="spellEnd"/>
      <w:r w:rsidR="00F6308C">
        <w:rPr>
          <w:color w:val="auto"/>
          <w:sz w:val="24"/>
          <w:szCs w:val="24"/>
        </w:rPr>
        <w:t xml:space="preserve"> in </w:t>
      </w:r>
      <w:proofErr w:type="spellStart"/>
      <w:r w:rsidR="00F6308C">
        <w:rPr>
          <w:color w:val="auto"/>
          <w:sz w:val="24"/>
          <w:szCs w:val="24"/>
        </w:rPr>
        <w:t>familie</w:t>
      </w:r>
      <w:proofErr w:type="spellEnd"/>
      <w:r w:rsidR="00ED16CF">
        <w:rPr>
          <w:color w:val="auto"/>
          <w:sz w:val="24"/>
          <w:szCs w:val="24"/>
        </w:rPr>
        <w:t xml:space="preserve"> </w:t>
      </w:r>
      <w:proofErr w:type="spellStart"/>
      <w:r w:rsidR="00ED16CF">
        <w:rPr>
          <w:color w:val="auto"/>
          <w:sz w:val="24"/>
          <w:szCs w:val="24"/>
        </w:rPr>
        <w:t>si</w:t>
      </w:r>
      <w:proofErr w:type="spellEnd"/>
      <w:r w:rsidR="00ED16CF">
        <w:rPr>
          <w:color w:val="auto"/>
          <w:sz w:val="24"/>
          <w:szCs w:val="24"/>
        </w:rPr>
        <w:t xml:space="preserve"> se </w:t>
      </w:r>
      <w:proofErr w:type="spellStart"/>
      <w:r w:rsidR="00ED16CF">
        <w:rPr>
          <w:color w:val="auto"/>
          <w:sz w:val="24"/>
          <w:szCs w:val="24"/>
        </w:rPr>
        <w:t>confrunta</w:t>
      </w:r>
      <w:proofErr w:type="spellEnd"/>
      <w:r w:rsidR="00F6308C">
        <w:rPr>
          <w:color w:val="auto"/>
          <w:sz w:val="24"/>
          <w:szCs w:val="24"/>
        </w:rPr>
        <w:t xml:space="preserve"> cu </w:t>
      </w:r>
      <w:proofErr w:type="spellStart"/>
      <w:r w:rsidR="00F6308C">
        <w:rPr>
          <w:color w:val="auto"/>
          <w:sz w:val="24"/>
          <w:szCs w:val="24"/>
        </w:rPr>
        <w:t>riscul</w:t>
      </w:r>
      <w:proofErr w:type="spellEnd"/>
      <w:r w:rsidR="00ED16CF">
        <w:rPr>
          <w:color w:val="auto"/>
          <w:sz w:val="24"/>
          <w:szCs w:val="24"/>
        </w:rPr>
        <w:t xml:space="preserve"> </w:t>
      </w:r>
      <w:r w:rsidR="0022342B">
        <w:rPr>
          <w:color w:val="auto"/>
          <w:sz w:val="24"/>
          <w:szCs w:val="24"/>
        </w:rPr>
        <w:t xml:space="preserve"> </w:t>
      </w:r>
      <w:proofErr w:type="spellStart"/>
      <w:r w:rsidR="00F6308C">
        <w:rPr>
          <w:color w:val="auto"/>
          <w:sz w:val="24"/>
          <w:szCs w:val="24"/>
        </w:rPr>
        <w:t>excluziunii</w:t>
      </w:r>
      <w:proofErr w:type="spellEnd"/>
      <w:r w:rsidR="00ED16CF">
        <w:rPr>
          <w:color w:val="auto"/>
          <w:sz w:val="24"/>
          <w:szCs w:val="24"/>
        </w:rPr>
        <w:t xml:space="preserve"> </w:t>
      </w:r>
      <w:proofErr w:type="spellStart"/>
      <w:r w:rsidR="00F6308C">
        <w:rPr>
          <w:color w:val="auto"/>
          <w:sz w:val="24"/>
          <w:szCs w:val="24"/>
        </w:rPr>
        <w:t>sociale</w:t>
      </w:r>
      <w:proofErr w:type="spellEnd"/>
      <w:r w:rsidR="00F6308C">
        <w:rPr>
          <w:color w:val="auto"/>
          <w:sz w:val="24"/>
          <w:szCs w:val="24"/>
        </w:rPr>
        <w:t>.</w:t>
      </w:r>
    </w:p>
    <w:p w:rsidR="005E4259" w:rsidRPr="008627F1" w:rsidRDefault="00F93341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Camera </w:t>
      </w:r>
      <w:proofErr w:type="spellStart"/>
      <w:r>
        <w:rPr>
          <w:color w:val="auto"/>
          <w:sz w:val="24"/>
          <w:szCs w:val="24"/>
        </w:rPr>
        <w:t>personala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este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destinata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cazarii</w:t>
      </w:r>
      <w:proofErr w:type="spellEnd"/>
      <w:r>
        <w:rPr>
          <w:color w:val="auto"/>
          <w:sz w:val="24"/>
          <w:szCs w:val="24"/>
        </w:rPr>
        <w:t xml:space="preserve"> a maxim 2 </w:t>
      </w:r>
      <w:proofErr w:type="spellStart"/>
      <w:r>
        <w:rPr>
          <w:color w:val="auto"/>
          <w:sz w:val="24"/>
          <w:szCs w:val="24"/>
        </w:rPr>
        <w:t>persoane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este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mobilata</w:t>
      </w:r>
      <w:proofErr w:type="spellEnd"/>
      <w:r w:rsidR="00C13D4C" w:rsidRPr="008627F1">
        <w:rPr>
          <w:color w:val="auto"/>
          <w:sz w:val="24"/>
          <w:szCs w:val="24"/>
        </w:rPr>
        <w:t xml:space="preserve"> cu </w:t>
      </w:r>
      <w:proofErr w:type="spellStart"/>
      <w:r w:rsidR="00C13D4C" w:rsidRPr="008627F1">
        <w:rPr>
          <w:color w:val="auto"/>
          <w:sz w:val="24"/>
          <w:szCs w:val="24"/>
        </w:rPr>
        <w:t>patu</w:t>
      </w:r>
      <w:r w:rsidR="00F6308C">
        <w:rPr>
          <w:color w:val="auto"/>
          <w:sz w:val="24"/>
          <w:szCs w:val="24"/>
        </w:rPr>
        <w:t>ri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6308C">
        <w:rPr>
          <w:color w:val="auto"/>
          <w:sz w:val="24"/>
          <w:szCs w:val="24"/>
        </w:rPr>
        <w:t>pentru</w:t>
      </w:r>
      <w:proofErr w:type="spellEnd"/>
      <w:r w:rsidR="00F6308C">
        <w:rPr>
          <w:color w:val="auto"/>
          <w:sz w:val="24"/>
          <w:szCs w:val="24"/>
        </w:rPr>
        <w:t xml:space="preserve"> o </w:t>
      </w:r>
      <w:proofErr w:type="spellStart"/>
      <w:r w:rsidR="00F6308C">
        <w:rPr>
          <w:color w:val="auto"/>
          <w:sz w:val="24"/>
          <w:szCs w:val="24"/>
        </w:rPr>
        <w:t>persoană</w:t>
      </w:r>
      <w:proofErr w:type="spellEnd"/>
      <w:r w:rsidR="00F6308C"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şifonier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individual ,</w:t>
      </w:r>
      <w:proofErr w:type="gramEnd"/>
      <w:r w:rsidR="005E3D1D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masa</w:t>
      </w:r>
      <w:proofErr w:type="spellEnd"/>
      <w:r>
        <w:rPr>
          <w:color w:val="auto"/>
          <w:sz w:val="24"/>
          <w:szCs w:val="24"/>
        </w:rPr>
        <w:t>, etc</w:t>
      </w:r>
    </w:p>
    <w:p w:rsidR="00C13D4C" w:rsidRPr="008627F1" w:rsidRDefault="00F93341" w:rsidP="00CF5E28">
      <w:pPr>
        <w:pStyle w:val="BodyText"/>
        <w:spacing w:after="0" w:line="276" w:lineRule="auto"/>
        <w:ind w:firstLine="360"/>
        <w:jc w:val="both"/>
        <w:rPr>
          <w:rFonts w:asciiTheme="minorHAnsi" w:hAnsiTheme="minorHAnsi"/>
          <w:b/>
          <w:i/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Centrul</w:t>
      </w:r>
      <w:proofErr w:type="spellEnd"/>
      <w:r>
        <w:rPr>
          <w:color w:val="auto"/>
          <w:sz w:val="24"/>
          <w:szCs w:val="24"/>
        </w:rPr>
        <w:t xml:space="preserve"> de </w:t>
      </w:r>
      <w:proofErr w:type="spellStart"/>
      <w:r w:rsidR="0022342B">
        <w:rPr>
          <w:color w:val="auto"/>
          <w:sz w:val="24"/>
          <w:szCs w:val="24"/>
        </w:rPr>
        <w:t>tranz</w:t>
      </w:r>
      <w:r w:rsidR="00764317">
        <w:rPr>
          <w:color w:val="auto"/>
          <w:sz w:val="24"/>
          <w:szCs w:val="24"/>
        </w:rPr>
        <w:t>it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pentru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tineri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r w:rsidR="00CF5E28">
        <w:rPr>
          <w:color w:val="auto"/>
          <w:sz w:val="24"/>
          <w:szCs w:val="24"/>
        </w:rPr>
        <w:t xml:space="preserve">are o capacitate </w:t>
      </w:r>
      <w:r w:rsidR="00C13D4C" w:rsidRPr="008627F1">
        <w:rPr>
          <w:color w:val="auto"/>
          <w:sz w:val="24"/>
          <w:szCs w:val="24"/>
        </w:rPr>
        <w:t xml:space="preserve">de </w:t>
      </w:r>
      <w:r>
        <w:rPr>
          <w:rFonts w:asciiTheme="minorHAnsi" w:hAnsiTheme="minorHAnsi"/>
          <w:b/>
          <w:i/>
          <w:color w:val="auto"/>
          <w:sz w:val="24"/>
          <w:szCs w:val="24"/>
        </w:rPr>
        <w:t xml:space="preserve">12 </w:t>
      </w:r>
      <w:proofErr w:type="spellStart"/>
      <w:r w:rsidR="00C13D4C" w:rsidRPr="008627F1">
        <w:rPr>
          <w:rFonts w:asciiTheme="minorHAnsi" w:hAnsiTheme="minorHAnsi"/>
          <w:b/>
          <w:i/>
          <w:color w:val="auto"/>
          <w:sz w:val="24"/>
          <w:szCs w:val="24"/>
        </w:rPr>
        <w:t>locuri</w:t>
      </w:r>
      <w:proofErr w:type="spellEnd"/>
      <w:r w:rsidR="008627F1" w:rsidRPr="008627F1">
        <w:rPr>
          <w:rFonts w:asciiTheme="minorHAnsi" w:hAnsiTheme="minorHAnsi"/>
          <w:b/>
          <w:i/>
          <w:color w:val="auto"/>
          <w:sz w:val="24"/>
          <w:szCs w:val="24"/>
        </w:rPr>
        <w:t>.</w:t>
      </w:r>
    </w:p>
    <w:p w:rsidR="00F93341" w:rsidRDefault="00C13D4C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proofErr w:type="spellStart"/>
      <w:r w:rsidRPr="008627F1">
        <w:rPr>
          <w:color w:val="auto"/>
          <w:sz w:val="24"/>
          <w:szCs w:val="24"/>
        </w:rPr>
        <w:t>Admiterea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r w:rsidR="00F93341">
        <w:rPr>
          <w:color w:val="auto"/>
          <w:sz w:val="24"/>
          <w:szCs w:val="24"/>
        </w:rPr>
        <w:t xml:space="preserve">in </w:t>
      </w:r>
      <w:proofErr w:type="spellStart"/>
      <w:r w:rsidR="00F93341">
        <w:rPr>
          <w:color w:val="auto"/>
          <w:sz w:val="24"/>
          <w:szCs w:val="24"/>
        </w:rPr>
        <w:t>Centrul</w:t>
      </w:r>
      <w:proofErr w:type="spellEnd"/>
      <w:r w:rsidR="00F93341">
        <w:rPr>
          <w:color w:val="auto"/>
          <w:sz w:val="24"/>
          <w:szCs w:val="24"/>
        </w:rPr>
        <w:t xml:space="preserve"> de </w:t>
      </w:r>
      <w:proofErr w:type="spellStart"/>
      <w:r w:rsidR="0022342B">
        <w:rPr>
          <w:color w:val="auto"/>
          <w:sz w:val="24"/>
          <w:szCs w:val="24"/>
        </w:rPr>
        <w:t>tranz</w:t>
      </w:r>
      <w:r w:rsidR="00764317">
        <w:rPr>
          <w:color w:val="auto"/>
          <w:sz w:val="24"/>
          <w:szCs w:val="24"/>
        </w:rPr>
        <w:t>it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pentru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tineri</w:t>
      </w:r>
      <w:proofErr w:type="spellEnd"/>
      <w:r w:rsidR="00F93341">
        <w:rPr>
          <w:color w:val="auto"/>
          <w:sz w:val="24"/>
          <w:szCs w:val="24"/>
        </w:rPr>
        <w:t xml:space="preserve"> se face in </w:t>
      </w:r>
      <w:proofErr w:type="spellStart"/>
      <w:r w:rsidR="00F93341">
        <w:rPr>
          <w:color w:val="auto"/>
          <w:sz w:val="24"/>
          <w:szCs w:val="24"/>
        </w:rPr>
        <w:t>baza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hotararii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instantei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judecatoresti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sau</w:t>
      </w:r>
      <w:proofErr w:type="spellEnd"/>
      <w:r w:rsidR="00F93341">
        <w:rPr>
          <w:color w:val="auto"/>
          <w:sz w:val="24"/>
          <w:szCs w:val="24"/>
        </w:rPr>
        <w:t xml:space="preserve"> a </w:t>
      </w:r>
      <w:proofErr w:type="spellStart"/>
      <w:r w:rsidR="00F93341">
        <w:rPr>
          <w:color w:val="auto"/>
          <w:sz w:val="24"/>
          <w:szCs w:val="24"/>
        </w:rPr>
        <w:t>hotararii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Comisiei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pentru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Protectia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Copilului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Dambovita</w:t>
      </w:r>
      <w:proofErr w:type="spellEnd"/>
      <w:r w:rsidR="00F93341">
        <w:rPr>
          <w:color w:val="auto"/>
          <w:sz w:val="24"/>
          <w:szCs w:val="24"/>
        </w:rPr>
        <w:t xml:space="preserve">, in </w:t>
      </w:r>
      <w:proofErr w:type="spellStart"/>
      <w:r w:rsidR="00F93341">
        <w:rPr>
          <w:color w:val="auto"/>
          <w:sz w:val="24"/>
          <w:szCs w:val="24"/>
        </w:rPr>
        <w:t>baza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unei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cereri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F93341">
        <w:rPr>
          <w:color w:val="auto"/>
          <w:sz w:val="24"/>
          <w:szCs w:val="24"/>
        </w:rPr>
        <w:t>scrise</w:t>
      </w:r>
      <w:proofErr w:type="spellEnd"/>
      <w:r w:rsidR="00F93341">
        <w:rPr>
          <w:color w:val="auto"/>
          <w:sz w:val="24"/>
          <w:szCs w:val="24"/>
        </w:rPr>
        <w:t xml:space="preserve"> a </w:t>
      </w:r>
      <w:proofErr w:type="spellStart"/>
      <w:r w:rsidR="00F93341">
        <w:rPr>
          <w:color w:val="auto"/>
          <w:sz w:val="24"/>
          <w:szCs w:val="24"/>
        </w:rPr>
        <w:t>beneficiarului</w:t>
      </w:r>
      <w:proofErr w:type="spellEnd"/>
      <w:r w:rsidR="00F93341">
        <w:rPr>
          <w:color w:val="auto"/>
          <w:sz w:val="24"/>
          <w:szCs w:val="24"/>
        </w:rPr>
        <w:t>.</w:t>
      </w:r>
    </w:p>
    <w:p w:rsidR="00F93341" w:rsidRPr="00CF5E28" w:rsidRDefault="00F93341" w:rsidP="00F93341">
      <w:pPr>
        <w:autoSpaceDE w:val="0"/>
        <w:autoSpaceDN w:val="0"/>
        <w:adjustRightInd w:val="0"/>
        <w:ind w:left="720"/>
        <w:jc w:val="both"/>
        <w:rPr>
          <w:rFonts w:ascii="Arial" w:eastAsia="SimSun" w:hAnsi="Arial" w:cs="Arial"/>
          <w:lang w:val="ro-RO"/>
        </w:rPr>
      </w:pPr>
      <w:proofErr w:type="spellStart"/>
      <w:r w:rsidRPr="00CF5E28">
        <w:rPr>
          <w:rFonts w:ascii="Arial" w:hAnsi="Arial" w:cs="Arial"/>
        </w:rPr>
        <w:t>Dosarul</w:t>
      </w:r>
      <w:proofErr w:type="spellEnd"/>
      <w:r w:rsidR="00764317">
        <w:rPr>
          <w:rFonts w:ascii="Arial" w:hAnsi="Arial" w:cs="Arial"/>
        </w:rPr>
        <w:t xml:space="preserve"> </w:t>
      </w:r>
      <w:proofErr w:type="spellStart"/>
      <w:r w:rsidR="00C13D4C" w:rsidRPr="00CF5E28">
        <w:rPr>
          <w:rFonts w:ascii="Arial" w:hAnsi="Arial" w:cs="Arial"/>
        </w:rPr>
        <w:t>trebuie</w:t>
      </w:r>
      <w:proofErr w:type="spellEnd"/>
      <w:r w:rsidR="00764317">
        <w:rPr>
          <w:rFonts w:ascii="Arial" w:hAnsi="Arial" w:cs="Arial"/>
        </w:rPr>
        <w:t xml:space="preserve"> </w:t>
      </w:r>
      <w:proofErr w:type="spellStart"/>
      <w:proofErr w:type="gramStart"/>
      <w:r w:rsidR="00C13D4C" w:rsidRPr="00CF5E28">
        <w:rPr>
          <w:rFonts w:ascii="Arial" w:hAnsi="Arial" w:cs="Arial"/>
        </w:rPr>
        <w:t>să</w:t>
      </w:r>
      <w:proofErr w:type="spellEnd"/>
      <w:proofErr w:type="gramEnd"/>
      <w:r w:rsidR="00764317">
        <w:rPr>
          <w:rFonts w:ascii="Arial" w:hAnsi="Arial" w:cs="Arial"/>
        </w:rPr>
        <w:t xml:space="preserve"> </w:t>
      </w:r>
      <w:proofErr w:type="spellStart"/>
      <w:r w:rsidR="00C13D4C" w:rsidRPr="00CF5E28">
        <w:rPr>
          <w:rFonts w:ascii="Arial" w:hAnsi="Arial" w:cs="Arial"/>
        </w:rPr>
        <w:t>conţină</w:t>
      </w:r>
      <w:proofErr w:type="spellEnd"/>
      <w:r w:rsidR="00764317">
        <w:rPr>
          <w:rFonts w:ascii="Arial" w:hAnsi="Arial" w:cs="Arial"/>
        </w:rPr>
        <w:t xml:space="preserve"> </w:t>
      </w:r>
      <w:proofErr w:type="spellStart"/>
      <w:r w:rsidR="00C13D4C" w:rsidRPr="00CF5E28">
        <w:rPr>
          <w:rFonts w:ascii="Arial" w:hAnsi="Arial" w:cs="Arial"/>
        </w:rPr>
        <w:t>urmatoarele</w:t>
      </w:r>
      <w:proofErr w:type="spellEnd"/>
      <w:r w:rsidR="00764317">
        <w:rPr>
          <w:rFonts w:ascii="Arial" w:hAnsi="Arial" w:cs="Arial"/>
        </w:rPr>
        <w:t xml:space="preserve"> </w:t>
      </w:r>
      <w:proofErr w:type="spellStart"/>
      <w:r w:rsidR="00C13D4C" w:rsidRPr="00CF5E28">
        <w:rPr>
          <w:rFonts w:ascii="Arial" w:hAnsi="Arial" w:cs="Arial"/>
        </w:rPr>
        <w:t>documente</w:t>
      </w:r>
      <w:proofErr w:type="spellEnd"/>
      <w:r w:rsidR="00C13D4C" w:rsidRPr="00CF5E28">
        <w:rPr>
          <w:rFonts w:ascii="Arial" w:hAnsi="Arial" w:cs="Arial"/>
        </w:rPr>
        <w:t>:</w:t>
      </w:r>
    </w:p>
    <w:p w:rsidR="00F93341" w:rsidRPr="00CF5E28" w:rsidRDefault="00F93341" w:rsidP="00F9334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SimSun" w:hAnsi="Arial" w:cs="Arial"/>
          <w:lang w:val="ro-RO"/>
        </w:rPr>
      </w:pPr>
      <w:r w:rsidRPr="00CF5E28">
        <w:rPr>
          <w:rFonts w:ascii="Arial" w:eastAsia="SimSun" w:hAnsi="Arial" w:cs="Arial"/>
          <w:lang w:val="ro-RO"/>
        </w:rPr>
        <w:t>cererea de admitere, semnată de beneficiar, în original;</w:t>
      </w:r>
    </w:p>
    <w:p w:rsidR="00F93341" w:rsidRPr="00CF5E28" w:rsidRDefault="00CF5E28" w:rsidP="00F9334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SimSun" w:hAnsi="Arial" w:cs="Arial"/>
          <w:lang w:val="ro-RO"/>
        </w:rPr>
      </w:pPr>
      <w:r>
        <w:rPr>
          <w:rFonts w:ascii="Arial" w:eastAsia="SimSun" w:hAnsi="Arial" w:cs="Arial"/>
          <w:lang w:val="ro-RO"/>
        </w:rPr>
        <w:t>sentinta civila /hotararea Comisiei pentru Protectia Copilului</w:t>
      </w:r>
    </w:p>
    <w:p w:rsidR="00F93341" w:rsidRPr="00CF5E28" w:rsidRDefault="00F93341" w:rsidP="00F9334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SimSun" w:hAnsi="Arial" w:cs="Arial"/>
          <w:lang w:val="ro-RO"/>
        </w:rPr>
      </w:pPr>
      <w:r w:rsidRPr="00CF5E28">
        <w:rPr>
          <w:rFonts w:ascii="Arial" w:eastAsia="SimSun" w:hAnsi="Arial" w:cs="Arial"/>
          <w:lang w:val="ro-RO"/>
        </w:rPr>
        <w:t xml:space="preserve">cartea de identitate a beneficiarului, în copie pentru, </w:t>
      </w:r>
      <w:r w:rsidRPr="00CF5E28">
        <w:rPr>
          <w:rFonts w:ascii="Arial" w:eastAsia="SimSun" w:hAnsi="Arial" w:cs="Arial"/>
          <w:lang w:val="ro-RO"/>
        </w:rPr>
        <w:lastRenderedPageBreak/>
        <w:t xml:space="preserve">beneficiarii care sunt cazați mai mult de 7 zile; </w:t>
      </w:r>
    </w:p>
    <w:p w:rsidR="00F93341" w:rsidRPr="00CF5E28" w:rsidRDefault="00F93341" w:rsidP="00F9334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SimSun" w:hAnsi="Arial" w:cs="Arial"/>
          <w:lang w:val="ro-RO"/>
        </w:rPr>
      </w:pPr>
      <w:r w:rsidRPr="00CF5E28">
        <w:rPr>
          <w:rFonts w:ascii="Arial" w:eastAsia="SimSun" w:hAnsi="Arial" w:cs="Arial"/>
          <w:lang w:val="ro-RO"/>
        </w:rPr>
        <w:t>contractul de furnizare servicii semnat de părţi, în original;</w:t>
      </w:r>
    </w:p>
    <w:p w:rsidR="00F93341" w:rsidRPr="00CF5E28" w:rsidRDefault="00F93341" w:rsidP="00F9334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SimSun" w:hAnsi="Arial" w:cs="Arial"/>
          <w:lang w:val="ro-RO"/>
        </w:rPr>
      </w:pPr>
      <w:r w:rsidRPr="00CF5E28">
        <w:rPr>
          <w:rFonts w:ascii="Arial" w:eastAsia="SimSun" w:hAnsi="Arial" w:cs="Arial"/>
          <w:lang w:val="ro-RO"/>
        </w:rPr>
        <w:t>documentele completate de organizaţiil</w:t>
      </w:r>
      <w:r w:rsidR="0022342B">
        <w:rPr>
          <w:rFonts w:ascii="Arial" w:eastAsia="SimSun" w:hAnsi="Arial" w:cs="Arial"/>
          <w:lang w:val="ro-RO"/>
        </w:rPr>
        <w:t xml:space="preserve">e/ instituţiile care evidenţiază situaţia </w:t>
      </w:r>
      <w:r w:rsidRPr="00CF5E28">
        <w:rPr>
          <w:rFonts w:ascii="Arial" w:eastAsia="SimSun" w:hAnsi="Arial" w:cs="Arial"/>
          <w:lang w:val="ro-RO"/>
        </w:rPr>
        <w:t xml:space="preserve">beneficiarului, respectiv faptul că acesta provine din sistemul de protecţie a copilului şi nu are familie care să-i ofere o spaţiu de locuit.  </w:t>
      </w:r>
    </w:p>
    <w:p w:rsidR="00C13D4C" w:rsidRPr="00CF5E28" w:rsidRDefault="00C13D4C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</w:p>
    <w:p w:rsidR="00D82324" w:rsidRPr="00CF5E28" w:rsidRDefault="00C13D4C" w:rsidP="00CF5E28">
      <w:pPr>
        <w:pStyle w:val="BodyText"/>
        <w:spacing w:after="0" w:line="276" w:lineRule="auto"/>
        <w:jc w:val="both"/>
        <w:rPr>
          <w:color w:val="auto"/>
          <w:sz w:val="24"/>
          <w:szCs w:val="24"/>
        </w:rPr>
      </w:pPr>
      <w:r w:rsidRPr="00CF5E28">
        <w:rPr>
          <w:color w:val="auto"/>
          <w:sz w:val="24"/>
          <w:szCs w:val="24"/>
        </w:rPr>
        <w:t>.</w:t>
      </w:r>
    </w:p>
    <w:p w:rsidR="00D82324" w:rsidRPr="008627F1" w:rsidRDefault="00D82324" w:rsidP="008627F1">
      <w:pPr>
        <w:pStyle w:val="BodyText"/>
        <w:spacing w:after="0" w:line="276" w:lineRule="auto"/>
        <w:ind w:firstLine="360"/>
        <w:jc w:val="both"/>
        <w:rPr>
          <w:rFonts w:asciiTheme="minorHAnsi" w:hAnsiTheme="minorHAnsi"/>
          <w:b/>
          <w:i/>
          <w:color w:val="auto"/>
          <w:sz w:val="24"/>
          <w:szCs w:val="24"/>
        </w:rPr>
      </w:pPr>
      <w:proofErr w:type="spellStart"/>
      <w:r w:rsidRPr="00CF5E28">
        <w:rPr>
          <w:color w:val="auto"/>
          <w:sz w:val="24"/>
          <w:szCs w:val="24"/>
        </w:rPr>
        <w:t>Ȋn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Pr="00CF5E28">
        <w:rPr>
          <w:color w:val="auto"/>
          <w:sz w:val="24"/>
          <w:szCs w:val="24"/>
        </w:rPr>
        <w:t>urma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Pr="00CF5E28">
        <w:rPr>
          <w:color w:val="auto"/>
          <w:sz w:val="24"/>
          <w:szCs w:val="24"/>
        </w:rPr>
        <w:t>admiterii</w:t>
      </w:r>
      <w:proofErr w:type="spellEnd"/>
      <w:r w:rsidRPr="00CF5E28">
        <w:rPr>
          <w:color w:val="auto"/>
          <w:sz w:val="24"/>
          <w:szCs w:val="24"/>
        </w:rPr>
        <w:t xml:space="preserve">, </w:t>
      </w:r>
      <w:proofErr w:type="spellStart"/>
      <w:r w:rsidRPr="00CF5E28">
        <w:rPr>
          <w:color w:val="auto"/>
          <w:sz w:val="24"/>
          <w:szCs w:val="24"/>
        </w:rPr>
        <w:t>beneficiarul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Pr="00CF5E28">
        <w:rPr>
          <w:color w:val="auto"/>
          <w:sz w:val="24"/>
          <w:szCs w:val="24"/>
        </w:rPr>
        <w:t>va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CF5E28">
        <w:rPr>
          <w:color w:val="auto"/>
          <w:sz w:val="24"/>
          <w:szCs w:val="24"/>
        </w:rPr>
        <w:t>semna</w:t>
      </w:r>
      <w:proofErr w:type="spellEnd"/>
      <w:r w:rsidR="00CF5E28">
        <w:rPr>
          <w:color w:val="auto"/>
          <w:sz w:val="24"/>
          <w:szCs w:val="24"/>
        </w:rPr>
        <w:t xml:space="preserve"> un </w:t>
      </w:r>
      <w:proofErr w:type="gramStart"/>
      <w:r w:rsidR="00CF5E28">
        <w:rPr>
          <w:color w:val="auto"/>
          <w:sz w:val="24"/>
          <w:szCs w:val="24"/>
        </w:rPr>
        <w:t>contract  de</w:t>
      </w:r>
      <w:proofErr w:type="gramEnd"/>
      <w:r w:rsidR="00CF5E28">
        <w:rPr>
          <w:color w:val="auto"/>
          <w:sz w:val="24"/>
          <w:szCs w:val="24"/>
        </w:rPr>
        <w:t xml:space="preserve"> </w:t>
      </w:r>
      <w:proofErr w:type="spellStart"/>
      <w:r w:rsidR="00CF5E28">
        <w:rPr>
          <w:color w:val="auto"/>
          <w:sz w:val="24"/>
          <w:szCs w:val="24"/>
        </w:rPr>
        <w:t>furnizare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CF5E28">
        <w:rPr>
          <w:color w:val="auto"/>
          <w:sz w:val="24"/>
          <w:szCs w:val="24"/>
        </w:rPr>
        <w:t>servicii</w:t>
      </w:r>
      <w:proofErr w:type="spellEnd"/>
      <w:r w:rsidR="00CF5E28">
        <w:rPr>
          <w:color w:val="auto"/>
          <w:sz w:val="24"/>
          <w:szCs w:val="24"/>
        </w:rPr>
        <w:t>.</w:t>
      </w:r>
      <w:r w:rsidR="00764317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="00CF5E28">
        <w:rPr>
          <w:color w:val="auto"/>
          <w:sz w:val="24"/>
          <w:szCs w:val="24"/>
        </w:rPr>
        <w:t>Contractul</w:t>
      </w:r>
      <w:proofErr w:type="spellEnd"/>
      <w:r w:rsidR="00CF5E28">
        <w:rPr>
          <w:color w:val="auto"/>
          <w:sz w:val="24"/>
          <w:szCs w:val="24"/>
        </w:rPr>
        <w:t xml:space="preserve"> se </w:t>
      </w:r>
      <w:proofErr w:type="spellStart"/>
      <w:r w:rsidR="00CF5E28">
        <w:rPr>
          <w:color w:val="auto"/>
          <w:sz w:val="24"/>
          <w:szCs w:val="24"/>
        </w:rPr>
        <w:t>incheie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CF5E28">
        <w:rPr>
          <w:color w:val="auto"/>
          <w:sz w:val="24"/>
          <w:szCs w:val="24"/>
        </w:rPr>
        <w:t>intre</w:t>
      </w:r>
      <w:proofErr w:type="spellEnd"/>
      <w:r w:rsidRPr="008627F1">
        <w:rPr>
          <w:color w:val="auto"/>
          <w:sz w:val="24"/>
          <w:szCs w:val="24"/>
        </w:rPr>
        <w:t xml:space="preserve"> D.G.A.S.P.C. </w:t>
      </w:r>
      <w:proofErr w:type="spellStart"/>
      <w:r w:rsidRPr="008627F1">
        <w:rPr>
          <w:color w:val="auto"/>
          <w:sz w:val="24"/>
          <w:szCs w:val="24"/>
        </w:rPr>
        <w:t>Dȃmboviţ</w:t>
      </w:r>
      <w:r w:rsidR="005B2734" w:rsidRPr="008627F1">
        <w:rPr>
          <w:color w:val="auto"/>
          <w:sz w:val="24"/>
          <w:szCs w:val="24"/>
        </w:rPr>
        <w:t>a</w:t>
      </w:r>
      <w:proofErr w:type="spellEnd"/>
      <w:r w:rsidR="005B2734" w:rsidRPr="008627F1">
        <w:rPr>
          <w:color w:val="auto"/>
          <w:sz w:val="24"/>
          <w:szCs w:val="24"/>
        </w:rPr>
        <w:t xml:space="preserve">, </w:t>
      </w:r>
      <w:proofErr w:type="spellStart"/>
      <w:r w:rsidR="005B2734" w:rsidRPr="008627F1">
        <w:rPr>
          <w:color w:val="auto"/>
          <w:sz w:val="24"/>
          <w:szCs w:val="24"/>
        </w:rPr>
        <w:t>ȋn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5B2734" w:rsidRPr="008627F1">
        <w:rPr>
          <w:color w:val="auto"/>
          <w:sz w:val="24"/>
          <w:szCs w:val="24"/>
        </w:rPr>
        <w:t>calitate</w:t>
      </w:r>
      <w:proofErr w:type="spellEnd"/>
      <w:r w:rsidR="005B2734" w:rsidRPr="008627F1">
        <w:rPr>
          <w:color w:val="auto"/>
          <w:sz w:val="24"/>
          <w:szCs w:val="24"/>
        </w:rPr>
        <w:t xml:space="preserve"> de </w:t>
      </w:r>
      <w:proofErr w:type="spellStart"/>
      <w:r w:rsidR="005B2734" w:rsidRPr="008627F1">
        <w:rPr>
          <w:rFonts w:asciiTheme="minorHAnsi" w:hAnsiTheme="minorHAnsi"/>
          <w:b/>
          <w:i/>
          <w:color w:val="auto"/>
          <w:sz w:val="24"/>
          <w:szCs w:val="24"/>
        </w:rPr>
        <w:t>furnizor</w:t>
      </w:r>
      <w:proofErr w:type="spellEnd"/>
      <w:r w:rsidR="005B2734" w:rsidRPr="008627F1">
        <w:rPr>
          <w:rFonts w:asciiTheme="minorHAnsi" w:hAnsiTheme="minorHAnsi"/>
          <w:b/>
          <w:i/>
          <w:color w:val="auto"/>
          <w:sz w:val="24"/>
          <w:szCs w:val="24"/>
        </w:rPr>
        <w:t xml:space="preserve"> de </w:t>
      </w:r>
      <w:proofErr w:type="spellStart"/>
      <w:r w:rsidR="005B2734" w:rsidRPr="008627F1">
        <w:rPr>
          <w:rFonts w:asciiTheme="minorHAnsi" w:hAnsiTheme="minorHAnsi"/>
          <w:b/>
          <w:i/>
          <w:color w:val="auto"/>
          <w:sz w:val="24"/>
          <w:szCs w:val="24"/>
        </w:rPr>
        <w:t>servicii</w:t>
      </w:r>
      <w:proofErr w:type="spellEnd"/>
      <w:r w:rsidR="00764317">
        <w:rPr>
          <w:rFonts w:asciiTheme="minorHAnsi" w:hAnsiTheme="minorHAnsi"/>
          <w:b/>
          <w:i/>
          <w:color w:val="auto"/>
          <w:sz w:val="24"/>
          <w:szCs w:val="24"/>
        </w:rPr>
        <w:t xml:space="preserve"> </w:t>
      </w:r>
      <w:proofErr w:type="spellStart"/>
      <w:r w:rsidR="005B2734" w:rsidRPr="008627F1">
        <w:rPr>
          <w:rFonts w:asciiTheme="minorHAnsi" w:hAnsiTheme="minorHAnsi"/>
          <w:b/>
          <w:i/>
          <w:color w:val="auto"/>
          <w:sz w:val="24"/>
          <w:szCs w:val="24"/>
        </w:rPr>
        <w:t>sociale</w:t>
      </w:r>
      <w:proofErr w:type="spellEnd"/>
      <w:r w:rsidR="00764317">
        <w:rPr>
          <w:rFonts w:asciiTheme="minorHAnsi" w:hAnsiTheme="minorHAnsi"/>
          <w:b/>
          <w:i/>
          <w:color w:val="auto"/>
          <w:sz w:val="24"/>
          <w:szCs w:val="24"/>
        </w:rPr>
        <w:t xml:space="preserve"> </w:t>
      </w:r>
      <w:proofErr w:type="spellStart"/>
      <w:r w:rsidRPr="008627F1">
        <w:rPr>
          <w:color w:val="auto"/>
          <w:sz w:val="24"/>
          <w:szCs w:val="24"/>
        </w:rPr>
        <w:t>şi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Pr="008627F1">
        <w:rPr>
          <w:color w:val="auto"/>
          <w:sz w:val="24"/>
          <w:szCs w:val="24"/>
        </w:rPr>
        <w:t>beneficiar</w:t>
      </w:r>
      <w:proofErr w:type="spellEnd"/>
      <w:r w:rsidRPr="008627F1">
        <w:rPr>
          <w:color w:val="auto"/>
          <w:sz w:val="24"/>
          <w:szCs w:val="24"/>
        </w:rPr>
        <w:t xml:space="preserve">/ </w:t>
      </w:r>
      <w:proofErr w:type="spellStart"/>
      <w:r w:rsidRPr="008627F1">
        <w:rPr>
          <w:color w:val="auto"/>
          <w:sz w:val="24"/>
          <w:szCs w:val="24"/>
        </w:rPr>
        <w:t>reprezentant</w:t>
      </w:r>
      <w:proofErr w:type="spellEnd"/>
      <w:r w:rsidRPr="008627F1">
        <w:rPr>
          <w:color w:val="auto"/>
          <w:sz w:val="24"/>
          <w:szCs w:val="24"/>
        </w:rPr>
        <w:t xml:space="preserve"> legal</w:t>
      </w:r>
      <w:r w:rsidR="005B2734" w:rsidRPr="008627F1">
        <w:rPr>
          <w:color w:val="auto"/>
          <w:sz w:val="24"/>
          <w:szCs w:val="24"/>
        </w:rPr>
        <w:t xml:space="preserve">, </w:t>
      </w:r>
      <w:proofErr w:type="spellStart"/>
      <w:r w:rsidR="005B2734" w:rsidRPr="008627F1">
        <w:rPr>
          <w:color w:val="auto"/>
          <w:sz w:val="24"/>
          <w:szCs w:val="24"/>
        </w:rPr>
        <w:t>ȋn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5B2734" w:rsidRPr="008627F1">
        <w:rPr>
          <w:color w:val="auto"/>
          <w:sz w:val="24"/>
          <w:szCs w:val="24"/>
        </w:rPr>
        <w:t>calitate</w:t>
      </w:r>
      <w:proofErr w:type="spellEnd"/>
      <w:r w:rsidR="005B2734" w:rsidRPr="008627F1">
        <w:rPr>
          <w:color w:val="auto"/>
          <w:sz w:val="24"/>
          <w:szCs w:val="24"/>
        </w:rPr>
        <w:t xml:space="preserve"> de </w:t>
      </w:r>
      <w:proofErr w:type="spellStart"/>
      <w:r w:rsidR="005B2734" w:rsidRPr="008627F1">
        <w:rPr>
          <w:rFonts w:asciiTheme="minorHAnsi" w:hAnsiTheme="minorHAnsi"/>
          <w:b/>
          <w:i/>
          <w:color w:val="auto"/>
          <w:sz w:val="24"/>
          <w:szCs w:val="24"/>
        </w:rPr>
        <w:t>beneficiar</w:t>
      </w:r>
      <w:proofErr w:type="spellEnd"/>
      <w:r w:rsidR="005B2734" w:rsidRPr="008627F1">
        <w:rPr>
          <w:rFonts w:asciiTheme="minorHAnsi" w:hAnsiTheme="minorHAnsi"/>
          <w:b/>
          <w:i/>
          <w:color w:val="auto"/>
          <w:sz w:val="24"/>
          <w:szCs w:val="24"/>
        </w:rPr>
        <w:t xml:space="preserve"> de </w:t>
      </w:r>
      <w:proofErr w:type="spellStart"/>
      <w:r w:rsidR="005B2734" w:rsidRPr="008627F1">
        <w:rPr>
          <w:rFonts w:asciiTheme="minorHAnsi" w:hAnsiTheme="minorHAnsi"/>
          <w:b/>
          <w:i/>
          <w:color w:val="auto"/>
          <w:sz w:val="24"/>
          <w:szCs w:val="24"/>
        </w:rPr>
        <w:t>servicii</w:t>
      </w:r>
      <w:proofErr w:type="spellEnd"/>
      <w:r w:rsidR="00764317">
        <w:rPr>
          <w:rFonts w:asciiTheme="minorHAnsi" w:hAnsiTheme="minorHAnsi"/>
          <w:b/>
          <w:i/>
          <w:color w:val="auto"/>
          <w:sz w:val="24"/>
          <w:szCs w:val="24"/>
        </w:rPr>
        <w:t xml:space="preserve"> </w:t>
      </w:r>
      <w:proofErr w:type="spellStart"/>
      <w:r w:rsidR="005B2734" w:rsidRPr="008627F1">
        <w:rPr>
          <w:rFonts w:asciiTheme="minorHAnsi" w:hAnsiTheme="minorHAnsi"/>
          <w:b/>
          <w:i/>
          <w:color w:val="auto"/>
          <w:sz w:val="24"/>
          <w:szCs w:val="24"/>
        </w:rPr>
        <w:t>sociale</w:t>
      </w:r>
      <w:proofErr w:type="spellEnd"/>
      <w:r w:rsidR="00764317">
        <w:rPr>
          <w:rFonts w:asciiTheme="minorHAnsi" w:hAnsiTheme="minorHAnsi"/>
          <w:b/>
          <w:i/>
          <w:color w:val="auto"/>
          <w:sz w:val="24"/>
          <w:szCs w:val="24"/>
        </w:rPr>
        <w:t>.</w:t>
      </w:r>
      <w:proofErr w:type="gramEnd"/>
    </w:p>
    <w:p w:rsidR="005B2734" w:rsidRDefault="00CF5E28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Centrul</w:t>
      </w:r>
      <w:proofErr w:type="spellEnd"/>
      <w:r>
        <w:rPr>
          <w:color w:val="auto"/>
          <w:sz w:val="24"/>
          <w:szCs w:val="24"/>
        </w:rPr>
        <w:t xml:space="preserve"> de </w:t>
      </w:r>
      <w:proofErr w:type="spellStart"/>
      <w:r w:rsidR="0022342B">
        <w:rPr>
          <w:color w:val="auto"/>
          <w:sz w:val="24"/>
          <w:szCs w:val="24"/>
        </w:rPr>
        <w:t>tranz</w:t>
      </w:r>
      <w:r w:rsidR="00764317">
        <w:rPr>
          <w:color w:val="auto"/>
          <w:sz w:val="24"/>
          <w:szCs w:val="24"/>
        </w:rPr>
        <w:t>it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pentru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tineri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este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="00764317">
        <w:rPr>
          <w:color w:val="auto"/>
          <w:sz w:val="24"/>
          <w:szCs w:val="24"/>
        </w:rPr>
        <w:t>situat</w:t>
      </w:r>
      <w:proofErr w:type="spellEnd"/>
      <w:r w:rsidR="00764317">
        <w:rPr>
          <w:color w:val="auto"/>
          <w:sz w:val="24"/>
          <w:szCs w:val="24"/>
        </w:rPr>
        <w:t xml:space="preserve">  </w:t>
      </w:r>
      <w:proofErr w:type="spellStart"/>
      <w:r>
        <w:rPr>
          <w:color w:val="auto"/>
          <w:sz w:val="24"/>
          <w:szCs w:val="24"/>
        </w:rPr>
        <w:t>ȋn</w:t>
      </w:r>
      <w:proofErr w:type="spellEnd"/>
      <w:proofErr w:type="gram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Targoviste</w:t>
      </w:r>
      <w:proofErr w:type="spellEnd"/>
      <w:r w:rsidR="005B2734" w:rsidRPr="008627F1">
        <w:rPr>
          <w:color w:val="auto"/>
          <w:sz w:val="24"/>
          <w:szCs w:val="24"/>
        </w:rPr>
        <w:t xml:space="preserve"> , </w:t>
      </w:r>
      <w:proofErr w:type="spellStart"/>
      <w:r w:rsidR="005B2734" w:rsidRPr="008627F1">
        <w:rPr>
          <w:color w:val="auto"/>
          <w:sz w:val="24"/>
          <w:szCs w:val="24"/>
        </w:rPr>
        <w:t>ceea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5B2734" w:rsidRPr="008627F1">
        <w:rPr>
          <w:color w:val="auto"/>
          <w:sz w:val="24"/>
          <w:szCs w:val="24"/>
        </w:rPr>
        <w:t>ce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5B2734" w:rsidRPr="008627F1">
        <w:rPr>
          <w:color w:val="auto"/>
          <w:sz w:val="24"/>
          <w:szCs w:val="24"/>
        </w:rPr>
        <w:t>facilitează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5B2734" w:rsidRPr="008627F1">
        <w:rPr>
          <w:color w:val="auto"/>
          <w:sz w:val="24"/>
          <w:szCs w:val="24"/>
        </w:rPr>
        <w:t>accesul</w:t>
      </w:r>
      <w:proofErr w:type="spellEnd"/>
      <w:r w:rsidR="005B2734" w:rsidRPr="008627F1">
        <w:rPr>
          <w:color w:val="auto"/>
          <w:sz w:val="24"/>
          <w:szCs w:val="24"/>
        </w:rPr>
        <w:t xml:space="preserve"> la </w:t>
      </w:r>
      <w:proofErr w:type="spellStart"/>
      <w:r w:rsidR="005B2734" w:rsidRPr="008627F1">
        <w:rPr>
          <w:color w:val="auto"/>
          <w:sz w:val="24"/>
          <w:szCs w:val="24"/>
        </w:rPr>
        <w:t>instituţiile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5B2734" w:rsidRPr="008627F1">
        <w:rPr>
          <w:color w:val="auto"/>
          <w:sz w:val="24"/>
          <w:szCs w:val="24"/>
        </w:rPr>
        <w:t>existente</w:t>
      </w:r>
      <w:proofErr w:type="spellEnd"/>
      <w:r w:rsidR="005B2734" w:rsidRPr="008627F1">
        <w:rPr>
          <w:color w:val="auto"/>
          <w:sz w:val="24"/>
          <w:szCs w:val="24"/>
        </w:rPr>
        <w:t>. De</w:t>
      </w:r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asemenea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benefici</w:t>
      </w:r>
      <w:r w:rsidR="005B2734" w:rsidRPr="008627F1">
        <w:rPr>
          <w:color w:val="auto"/>
          <w:sz w:val="24"/>
          <w:szCs w:val="24"/>
        </w:rPr>
        <w:t>arii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5B2734" w:rsidRPr="008627F1">
        <w:rPr>
          <w:color w:val="auto"/>
          <w:sz w:val="24"/>
          <w:szCs w:val="24"/>
        </w:rPr>
        <w:t>participă</w:t>
      </w:r>
      <w:proofErr w:type="spellEnd"/>
      <w:r w:rsidR="005B2734" w:rsidRPr="008627F1">
        <w:rPr>
          <w:color w:val="auto"/>
          <w:sz w:val="24"/>
          <w:szCs w:val="24"/>
        </w:rPr>
        <w:t xml:space="preserve"> la </w:t>
      </w:r>
      <w:proofErr w:type="spellStart"/>
      <w:r w:rsidR="005B2734" w:rsidRPr="008627F1">
        <w:rPr>
          <w:color w:val="auto"/>
          <w:sz w:val="24"/>
          <w:szCs w:val="24"/>
        </w:rPr>
        <w:t>activităţile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5B2734" w:rsidRPr="008627F1">
        <w:rPr>
          <w:color w:val="auto"/>
          <w:sz w:val="24"/>
          <w:szCs w:val="24"/>
        </w:rPr>
        <w:t>or</w:t>
      </w:r>
      <w:r>
        <w:rPr>
          <w:color w:val="auto"/>
          <w:sz w:val="24"/>
          <w:szCs w:val="24"/>
        </w:rPr>
        <w:t>ganizate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ȋn</w:t>
      </w:r>
      <w:proofErr w:type="spellEnd"/>
      <w:r w:rsidR="0022342B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cadrul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Complexului</w:t>
      </w:r>
      <w:proofErr w:type="spellEnd"/>
      <w:r>
        <w:rPr>
          <w:color w:val="auto"/>
          <w:sz w:val="24"/>
          <w:szCs w:val="24"/>
        </w:rPr>
        <w:t xml:space="preserve"> de </w:t>
      </w:r>
      <w:proofErr w:type="spellStart"/>
      <w:r>
        <w:rPr>
          <w:color w:val="auto"/>
          <w:sz w:val="24"/>
          <w:szCs w:val="24"/>
        </w:rPr>
        <w:t>Servicii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Sociale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color w:val="auto"/>
          <w:sz w:val="24"/>
          <w:szCs w:val="24"/>
        </w:rPr>
        <w:t>Targoviste</w:t>
      </w:r>
      <w:proofErr w:type="spellEnd"/>
      <w:r>
        <w:rPr>
          <w:color w:val="auto"/>
          <w:sz w:val="24"/>
          <w:szCs w:val="24"/>
        </w:rPr>
        <w:t xml:space="preserve"> ”</w:t>
      </w:r>
      <w:proofErr w:type="spellStart"/>
      <w:proofErr w:type="gramEnd"/>
      <w:r>
        <w:rPr>
          <w:color w:val="auto"/>
          <w:sz w:val="24"/>
          <w:szCs w:val="24"/>
        </w:rPr>
        <w:t>Floare</w:t>
      </w:r>
      <w:proofErr w:type="spellEnd"/>
      <w:r>
        <w:rPr>
          <w:color w:val="auto"/>
          <w:sz w:val="24"/>
          <w:szCs w:val="24"/>
        </w:rPr>
        <w:t xml:space="preserve"> de Colt” </w:t>
      </w:r>
      <w:proofErr w:type="spellStart"/>
      <w:r w:rsidR="008627F1">
        <w:rPr>
          <w:color w:val="auto"/>
          <w:sz w:val="24"/>
          <w:szCs w:val="24"/>
        </w:rPr>
        <w:t>precum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8627F1">
        <w:rPr>
          <w:color w:val="auto"/>
          <w:sz w:val="24"/>
          <w:szCs w:val="24"/>
        </w:rPr>
        <w:t>şi</w:t>
      </w:r>
      <w:proofErr w:type="spellEnd"/>
      <w:r w:rsidR="008627F1">
        <w:rPr>
          <w:color w:val="auto"/>
          <w:sz w:val="24"/>
          <w:szCs w:val="24"/>
        </w:rPr>
        <w:t xml:space="preserve"> la </w:t>
      </w:r>
      <w:proofErr w:type="spellStart"/>
      <w:r w:rsidR="008627F1">
        <w:rPr>
          <w:color w:val="auto"/>
          <w:sz w:val="24"/>
          <w:szCs w:val="24"/>
        </w:rPr>
        <w:t>alte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8627F1">
        <w:rPr>
          <w:color w:val="auto"/>
          <w:sz w:val="24"/>
          <w:szCs w:val="24"/>
        </w:rPr>
        <w:t>activităţi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8627F1">
        <w:rPr>
          <w:color w:val="auto"/>
          <w:sz w:val="24"/>
          <w:szCs w:val="24"/>
        </w:rPr>
        <w:t>organizate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8627F1">
        <w:rPr>
          <w:color w:val="auto"/>
          <w:sz w:val="24"/>
          <w:szCs w:val="24"/>
        </w:rPr>
        <w:t>ȋn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8627F1">
        <w:rPr>
          <w:color w:val="auto"/>
          <w:sz w:val="24"/>
          <w:szCs w:val="24"/>
        </w:rPr>
        <w:t>comunitate</w:t>
      </w:r>
      <w:proofErr w:type="spellEnd"/>
      <w:r>
        <w:rPr>
          <w:color w:val="auto"/>
          <w:sz w:val="24"/>
          <w:szCs w:val="24"/>
        </w:rPr>
        <w:t>.</w:t>
      </w:r>
    </w:p>
    <w:p w:rsidR="00764317" w:rsidRDefault="00764317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Principalele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activitati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servicii</w:t>
      </w:r>
      <w:proofErr w:type="spellEnd"/>
      <w:r>
        <w:rPr>
          <w:color w:val="auto"/>
          <w:sz w:val="24"/>
          <w:szCs w:val="24"/>
        </w:rPr>
        <w:t xml:space="preserve"> ale </w:t>
      </w:r>
      <w:proofErr w:type="spellStart"/>
      <w:r>
        <w:rPr>
          <w:color w:val="auto"/>
          <w:sz w:val="24"/>
          <w:szCs w:val="24"/>
        </w:rPr>
        <w:t>C.T.T.sunt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cele</w:t>
      </w:r>
      <w:proofErr w:type="spellEnd"/>
      <w:r>
        <w:rPr>
          <w:color w:val="auto"/>
          <w:sz w:val="24"/>
          <w:szCs w:val="24"/>
        </w:rPr>
        <w:t xml:space="preserve"> de:</w:t>
      </w:r>
    </w:p>
    <w:p w:rsidR="00410B67" w:rsidRDefault="00410B67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proofErr w:type="spellStart"/>
      <w:r w:rsidR="00D2055F">
        <w:rPr>
          <w:color w:val="auto"/>
          <w:sz w:val="24"/>
          <w:szCs w:val="24"/>
        </w:rPr>
        <w:t>gazduire</w:t>
      </w:r>
      <w:proofErr w:type="spellEnd"/>
      <w:r w:rsidR="00D2055F">
        <w:rPr>
          <w:color w:val="auto"/>
          <w:sz w:val="24"/>
          <w:szCs w:val="24"/>
        </w:rPr>
        <w:t xml:space="preserve"> </w:t>
      </w:r>
      <w:proofErr w:type="spellStart"/>
      <w:r w:rsidR="00D2055F">
        <w:rPr>
          <w:color w:val="auto"/>
          <w:sz w:val="24"/>
          <w:szCs w:val="24"/>
        </w:rPr>
        <w:t>si</w:t>
      </w:r>
      <w:proofErr w:type="spellEnd"/>
      <w:r w:rsidR="00D2055F">
        <w:rPr>
          <w:color w:val="auto"/>
          <w:sz w:val="24"/>
          <w:szCs w:val="24"/>
        </w:rPr>
        <w:t xml:space="preserve"> </w:t>
      </w:r>
      <w:proofErr w:type="spellStart"/>
      <w:r w:rsidR="00D2055F">
        <w:rPr>
          <w:color w:val="auto"/>
          <w:sz w:val="24"/>
          <w:szCs w:val="24"/>
        </w:rPr>
        <w:t>hrana</w:t>
      </w:r>
      <w:proofErr w:type="spellEnd"/>
    </w:p>
    <w:p w:rsidR="00764317" w:rsidRDefault="00764317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proofErr w:type="spellStart"/>
      <w:r>
        <w:rPr>
          <w:color w:val="auto"/>
          <w:sz w:val="24"/>
          <w:szCs w:val="24"/>
        </w:rPr>
        <w:t>consiliere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sociala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psihologica</w:t>
      </w:r>
      <w:proofErr w:type="spellEnd"/>
    </w:p>
    <w:p w:rsidR="00764317" w:rsidRDefault="00764317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-</w:t>
      </w:r>
      <w:proofErr w:type="spellStart"/>
      <w:r>
        <w:rPr>
          <w:color w:val="auto"/>
          <w:sz w:val="24"/>
          <w:szCs w:val="24"/>
        </w:rPr>
        <w:t>consiliere</w:t>
      </w:r>
      <w:proofErr w:type="spellEnd"/>
      <w:r>
        <w:rPr>
          <w:color w:val="auto"/>
          <w:sz w:val="24"/>
          <w:szCs w:val="24"/>
        </w:rPr>
        <w:t>/</w:t>
      </w:r>
      <w:proofErr w:type="spellStart"/>
      <w:r>
        <w:rPr>
          <w:color w:val="auto"/>
          <w:sz w:val="24"/>
          <w:szCs w:val="24"/>
        </w:rPr>
        <w:t>orientare</w:t>
      </w:r>
      <w:proofErr w:type="spellEnd"/>
      <w:r>
        <w:rPr>
          <w:color w:val="auto"/>
          <w:sz w:val="24"/>
          <w:szCs w:val="24"/>
        </w:rPr>
        <w:t xml:space="preserve"> vocational</w:t>
      </w:r>
    </w:p>
    <w:p w:rsidR="00764317" w:rsidRDefault="00764317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proofErr w:type="spellStart"/>
      <w:r>
        <w:rPr>
          <w:color w:val="auto"/>
          <w:sz w:val="24"/>
          <w:szCs w:val="24"/>
        </w:rPr>
        <w:t>educatie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extracuriculara</w:t>
      </w:r>
      <w:proofErr w:type="spellEnd"/>
    </w:p>
    <w:p w:rsidR="00764317" w:rsidRDefault="00764317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proofErr w:type="spellStart"/>
      <w:r>
        <w:rPr>
          <w:color w:val="auto"/>
          <w:sz w:val="24"/>
          <w:szCs w:val="24"/>
        </w:rPr>
        <w:t>facilitarea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accesului</w:t>
      </w:r>
      <w:proofErr w:type="spellEnd"/>
      <w:r>
        <w:rPr>
          <w:color w:val="auto"/>
          <w:sz w:val="24"/>
          <w:szCs w:val="24"/>
        </w:rPr>
        <w:t xml:space="preserve"> la </w:t>
      </w:r>
      <w:proofErr w:type="spellStart"/>
      <w:proofErr w:type="gramStart"/>
      <w:r>
        <w:rPr>
          <w:color w:val="auto"/>
          <w:sz w:val="24"/>
          <w:szCs w:val="24"/>
        </w:rPr>
        <w:t>cursuri</w:t>
      </w:r>
      <w:proofErr w:type="spellEnd"/>
      <w:r>
        <w:rPr>
          <w:color w:val="auto"/>
          <w:sz w:val="24"/>
          <w:szCs w:val="24"/>
        </w:rPr>
        <w:t xml:space="preserve">  de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formare</w:t>
      </w:r>
      <w:proofErr w:type="spellEnd"/>
      <w:r>
        <w:rPr>
          <w:color w:val="auto"/>
          <w:sz w:val="24"/>
          <w:szCs w:val="24"/>
        </w:rPr>
        <w:t xml:space="preserve"> /</w:t>
      </w:r>
      <w:proofErr w:type="spellStart"/>
      <w:r>
        <w:rPr>
          <w:color w:val="auto"/>
          <w:sz w:val="24"/>
          <w:szCs w:val="24"/>
        </w:rPr>
        <w:t>reconversie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profesionala</w:t>
      </w:r>
      <w:proofErr w:type="spellEnd"/>
    </w:p>
    <w:p w:rsidR="00764317" w:rsidRDefault="00764317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proofErr w:type="spellStart"/>
      <w:r>
        <w:rPr>
          <w:color w:val="auto"/>
          <w:sz w:val="24"/>
          <w:szCs w:val="24"/>
        </w:rPr>
        <w:t>facilitarea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accesului</w:t>
      </w:r>
      <w:proofErr w:type="spellEnd"/>
      <w:r>
        <w:rPr>
          <w:color w:val="auto"/>
          <w:sz w:val="24"/>
          <w:szCs w:val="24"/>
        </w:rPr>
        <w:t xml:space="preserve"> la </w:t>
      </w:r>
      <w:proofErr w:type="gramStart"/>
      <w:r>
        <w:rPr>
          <w:color w:val="auto"/>
          <w:sz w:val="24"/>
          <w:szCs w:val="24"/>
        </w:rPr>
        <w:t>un</w:t>
      </w:r>
      <w:proofErr w:type="gramEnd"/>
      <w:r>
        <w:rPr>
          <w:color w:val="auto"/>
          <w:sz w:val="24"/>
          <w:szCs w:val="24"/>
        </w:rPr>
        <w:t xml:space="preserve"> loc de </w:t>
      </w:r>
      <w:proofErr w:type="spellStart"/>
      <w:r>
        <w:rPr>
          <w:color w:val="auto"/>
          <w:sz w:val="24"/>
          <w:szCs w:val="24"/>
        </w:rPr>
        <w:t>munca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si</w:t>
      </w:r>
      <w:proofErr w:type="spellEnd"/>
      <w:r>
        <w:rPr>
          <w:color w:val="auto"/>
          <w:sz w:val="24"/>
          <w:szCs w:val="24"/>
        </w:rPr>
        <w:t xml:space="preserve"> la o </w:t>
      </w:r>
      <w:proofErr w:type="spellStart"/>
      <w:r>
        <w:rPr>
          <w:color w:val="auto"/>
          <w:sz w:val="24"/>
          <w:szCs w:val="24"/>
        </w:rPr>
        <w:t>locuinata</w:t>
      </w:r>
      <w:proofErr w:type="spellEnd"/>
    </w:p>
    <w:p w:rsidR="00764317" w:rsidRDefault="00764317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proofErr w:type="spellStart"/>
      <w:r>
        <w:rPr>
          <w:color w:val="auto"/>
          <w:sz w:val="24"/>
          <w:szCs w:val="24"/>
        </w:rPr>
        <w:t>informare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privind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drepturile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sociale</w:t>
      </w:r>
      <w:proofErr w:type="spellEnd"/>
    </w:p>
    <w:p w:rsidR="00CF5E28" w:rsidRPr="001E1E6B" w:rsidRDefault="001E1E6B" w:rsidP="008627F1">
      <w:pPr>
        <w:pStyle w:val="BodyText"/>
        <w:spacing w:after="0" w:line="276" w:lineRule="auto"/>
        <w:ind w:firstLine="360"/>
        <w:jc w:val="both"/>
        <w:rPr>
          <w:color w:val="auto"/>
          <w:sz w:val="24"/>
          <w:szCs w:val="24"/>
        </w:rPr>
      </w:pPr>
      <w:proofErr w:type="spellStart"/>
      <w:r w:rsidRPr="001E1E6B">
        <w:rPr>
          <w:color w:val="auto"/>
          <w:sz w:val="24"/>
          <w:szCs w:val="24"/>
        </w:rPr>
        <w:t>Centru</w:t>
      </w:r>
      <w:r>
        <w:rPr>
          <w:color w:val="auto"/>
          <w:sz w:val="24"/>
          <w:szCs w:val="24"/>
        </w:rPr>
        <w:t>l</w:t>
      </w:r>
      <w:proofErr w:type="spellEnd"/>
      <w:r w:rsidR="0022342B">
        <w:rPr>
          <w:color w:val="auto"/>
          <w:sz w:val="24"/>
          <w:szCs w:val="24"/>
        </w:rPr>
        <w:t xml:space="preserve"> de </w:t>
      </w:r>
      <w:proofErr w:type="spellStart"/>
      <w:r w:rsidR="0022342B">
        <w:rPr>
          <w:color w:val="auto"/>
          <w:sz w:val="24"/>
          <w:szCs w:val="24"/>
        </w:rPr>
        <w:t>tranzit</w:t>
      </w:r>
      <w:proofErr w:type="spellEnd"/>
      <w:r w:rsidR="0022342B">
        <w:rPr>
          <w:color w:val="auto"/>
          <w:sz w:val="24"/>
          <w:szCs w:val="24"/>
        </w:rPr>
        <w:t xml:space="preserve"> </w:t>
      </w:r>
      <w:proofErr w:type="spellStart"/>
      <w:r w:rsidR="0022342B">
        <w:rPr>
          <w:color w:val="auto"/>
          <w:sz w:val="24"/>
          <w:szCs w:val="24"/>
        </w:rPr>
        <w:t>pentru</w:t>
      </w:r>
      <w:proofErr w:type="spellEnd"/>
      <w:r w:rsidR="0022342B">
        <w:rPr>
          <w:color w:val="auto"/>
          <w:sz w:val="24"/>
          <w:szCs w:val="24"/>
        </w:rPr>
        <w:t xml:space="preserve"> </w:t>
      </w:r>
      <w:proofErr w:type="spellStart"/>
      <w:r w:rsidR="0022342B">
        <w:rPr>
          <w:color w:val="auto"/>
          <w:sz w:val="24"/>
          <w:szCs w:val="24"/>
        </w:rPr>
        <w:t>tineri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dispune</w:t>
      </w:r>
      <w:proofErr w:type="spellEnd"/>
      <w:r>
        <w:rPr>
          <w:color w:val="auto"/>
          <w:sz w:val="24"/>
          <w:szCs w:val="24"/>
        </w:rPr>
        <w:t xml:space="preserve"> de personal </w:t>
      </w:r>
      <w:proofErr w:type="spellStart"/>
      <w:r>
        <w:rPr>
          <w:color w:val="auto"/>
          <w:sz w:val="24"/>
          <w:szCs w:val="24"/>
        </w:rPr>
        <w:t>specializat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r w:rsidRPr="001E1E6B">
        <w:rPr>
          <w:color w:val="auto"/>
          <w:sz w:val="24"/>
          <w:szCs w:val="24"/>
        </w:rPr>
        <w:t xml:space="preserve">care </w:t>
      </w:r>
      <w:proofErr w:type="spellStart"/>
      <w:r w:rsidRPr="001E1E6B">
        <w:rPr>
          <w:color w:val="auto"/>
          <w:sz w:val="24"/>
          <w:szCs w:val="24"/>
        </w:rPr>
        <w:t>organizează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Pr="001E1E6B">
        <w:rPr>
          <w:color w:val="auto"/>
          <w:sz w:val="24"/>
          <w:szCs w:val="24"/>
        </w:rPr>
        <w:t>şi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Pr="001E1E6B">
        <w:rPr>
          <w:color w:val="auto"/>
          <w:sz w:val="24"/>
          <w:szCs w:val="24"/>
        </w:rPr>
        <w:t>acordă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Pr="001E1E6B">
        <w:rPr>
          <w:color w:val="auto"/>
          <w:sz w:val="24"/>
          <w:szCs w:val="24"/>
        </w:rPr>
        <w:t>servicii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Pr="001E1E6B">
        <w:rPr>
          <w:color w:val="auto"/>
          <w:sz w:val="24"/>
          <w:szCs w:val="24"/>
        </w:rPr>
        <w:t>în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Pr="001E1E6B">
        <w:rPr>
          <w:color w:val="auto"/>
          <w:sz w:val="24"/>
          <w:szCs w:val="24"/>
        </w:rPr>
        <w:t>vederea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Pr="001E1E6B">
        <w:rPr>
          <w:color w:val="auto"/>
          <w:sz w:val="24"/>
          <w:szCs w:val="24"/>
        </w:rPr>
        <w:t>facilitării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22342B">
        <w:rPr>
          <w:color w:val="auto"/>
          <w:sz w:val="24"/>
          <w:szCs w:val="24"/>
        </w:rPr>
        <w:t>integrării</w:t>
      </w:r>
      <w:proofErr w:type="spellEnd"/>
      <w:r w:rsidR="0022342B">
        <w:rPr>
          <w:color w:val="auto"/>
          <w:sz w:val="24"/>
          <w:szCs w:val="24"/>
        </w:rPr>
        <w:t xml:space="preserve"> </w:t>
      </w:r>
      <w:proofErr w:type="spellStart"/>
      <w:r w:rsidR="0022342B">
        <w:rPr>
          <w:color w:val="auto"/>
          <w:sz w:val="24"/>
          <w:szCs w:val="24"/>
        </w:rPr>
        <w:t>educationale</w:t>
      </w:r>
      <w:proofErr w:type="spellEnd"/>
      <w:r w:rsidR="0022342B">
        <w:rPr>
          <w:color w:val="auto"/>
          <w:sz w:val="24"/>
          <w:szCs w:val="24"/>
        </w:rPr>
        <w:t xml:space="preserve">, </w:t>
      </w:r>
      <w:proofErr w:type="spellStart"/>
      <w:r w:rsidR="0022342B">
        <w:rPr>
          <w:color w:val="auto"/>
          <w:sz w:val="24"/>
          <w:szCs w:val="24"/>
        </w:rPr>
        <w:t>ocupationale</w:t>
      </w:r>
      <w:proofErr w:type="spellEnd"/>
      <w:r w:rsidR="0022342B">
        <w:rPr>
          <w:color w:val="auto"/>
          <w:sz w:val="24"/>
          <w:szCs w:val="24"/>
        </w:rPr>
        <w:t xml:space="preserve"> </w:t>
      </w:r>
      <w:proofErr w:type="spellStart"/>
      <w:r w:rsidR="0022342B">
        <w:rPr>
          <w:color w:val="auto"/>
          <w:sz w:val="24"/>
          <w:szCs w:val="24"/>
        </w:rPr>
        <w:t>si</w:t>
      </w:r>
      <w:proofErr w:type="spellEnd"/>
      <w:r w:rsidR="0022342B">
        <w:rPr>
          <w:color w:val="auto"/>
          <w:sz w:val="24"/>
          <w:szCs w:val="24"/>
        </w:rPr>
        <w:t xml:space="preserve"> </w:t>
      </w:r>
      <w:proofErr w:type="spellStart"/>
      <w:r w:rsidR="0022342B">
        <w:rPr>
          <w:color w:val="auto"/>
          <w:sz w:val="24"/>
          <w:szCs w:val="24"/>
        </w:rPr>
        <w:t>sociale</w:t>
      </w:r>
      <w:proofErr w:type="spellEnd"/>
      <w:r>
        <w:rPr>
          <w:color w:val="auto"/>
          <w:sz w:val="24"/>
          <w:szCs w:val="24"/>
        </w:rPr>
        <w:t>.</w:t>
      </w:r>
    </w:p>
    <w:p w:rsidR="00C13D4C" w:rsidRPr="008627F1" w:rsidRDefault="00CF5E28" w:rsidP="008627F1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Centrul</w:t>
      </w:r>
      <w:proofErr w:type="spellEnd"/>
      <w:r>
        <w:rPr>
          <w:color w:val="auto"/>
          <w:sz w:val="24"/>
          <w:szCs w:val="24"/>
        </w:rPr>
        <w:t xml:space="preserve"> de </w:t>
      </w:r>
      <w:proofErr w:type="spellStart"/>
      <w:r w:rsidR="0022342B">
        <w:rPr>
          <w:color w:val="auto"/>
          <w:sz w:val="24"/>
          <w:szCs w:val="24"/>
        </w:rPr>
        <w:t>tranz</w:t>
      </w:r>
      <w:r w:rsidR="00764317">
        <w:rPr>
          <w:color w:val="auto"/>
          <w:sz w:val="24"/>
          <w:szCs w:val="24"/>
        </w:rPr>
        <w:t>it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pentru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tineri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8627F1">
        <w:rPr>
          <w:color w:val="auto"/>
          <w:sz w:val="24"/>
          <w:szCs w:val="24"/>
        </w:rPr>
        <w:t>funcţionează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8627F1">
        <w:rPr>
          <w:color w:val="auto"/>
          <w:sz w:val="24"/>
          <w:szCs w:val="24"/>
        </w:rPr>
        <w:t>ȋn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8627F1">
        <w:rPr>
          <w:color w:val="auto"/>
          <w:sz w:val="24"/>
          <w:szCs w:val="24"/>
        </w:rPr>
        <w:t>baza</w:t>
      </w:r>
      <w:proofErr w:type="spellEnd"/>
      <w:r w:rsidR="00764317">
        <w:rPr>
          <w:color w:val="auto"/>
          <w:sz w:val="24"/>
          <w:szCs w:val="24"/>
        </w:rPr>
        <w:t xml:space="preserve"> </w:t>
      </w:r>
      <w:proofErr w:type="spellStart"/>
      <w:r w:rsidR="00D2055F">
        <w:rPr>
          <w:color w:val="auto"/>
          <w:sz w:val="24"/>
          <w:szCs w:val="24"/>
        </w:rPr>
        <w:t>O</w:t>
      </w:r>
      <w:r w:rsidR="005E3D1D">
        <w:rPr>
          <w:color w:val="auto"/>
          <w:sz w:val="24"/>
          <w:szCs w:val="24"/>
        </w:rPr>
        <w:t>rdinului</w:t>
      </w:r>
      <w:proofErr w:type="spellEnd"/>
      <w:r w:rsidR="005E3D1D">
        <w:rPr>
          <w:color w:val="auto"/>
          <w:sz w:val="24"/>
          <w:szCs w:val="24"/>
        </w:rPr>
        <w:t xml:space="preserve"> nr.</w:t>
      </w:r>
      <w:proofErr w:type="gramEnd"/>
      <w:r w:rsidR="005E3D1D">
        <w:rPr>
          <w:color w:val="auto"/>
          <w:sz w:val="24"/>
          <w:szCs w:val="24"/>
        </w:rPr>
        <w:t xml:space="preserve"> </w:t>
      </w:r>
      <w:proofErr w:type="gramStart"/>
      <w:r w:rsidR="005E3D1D">
        <w:rPr>
          <w:color w:val="auto"/>
          <w:sz w:val="24"/>
          <w:szCs w:val="24"/>
        </w:rPr>
        <w:t>2126/2014.</w:t>
      </w:r>
      <w:proofErr w:type="gramEnd"/>
    </w:p>
    <w:p w:rsidR="00C13D4C" w:rsidRPr="00D82324" w:rsidRDefault="00C13D4C" w:rsidP="005E4259">
      <w:pPr>
        <w:pStyle w:val="BodyText"/>
        <w:rPr>
          <w:color w:val="auto"/>
        </w:rPr>
      </w:pPr>
    </w:p>
    <w:p w:rsidR="00051AEB" w:rsidRPr="00A24EEA" w:rsidRDefault="001852D7" w:rsidP="00A24EEA">
      <w:pPr>
        <w:pStyle w:val="HeadingTopofColumn"/>
        <w:rPr>
          <w:rFonts w:ascii="Arial" w:hAnsi="Arial"/>
          <w:color w:val="FF6600"/>
          <w:spacing w:val="-5"/>
          <w:sz w:val="20"/>
          <w:szCs w:val="22"/>
        </w:rPr>
      </w:pPr>
      <w:r w:rsidRPr="001852D7">
        <w:rPr>
          <w:noProof/>
          <w:lang w:val="en-GB" w:eastAsia="en-GB"/>
        </w:rPr>
        <w:pict>
          <v:group id="Group 762" o:spid="_x0000_s1226" style="position:absolute;margin-left:628.25pt;margin-top:537.55pt;width:98.25pt;height:9pt;z-index:251666432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">
            <v:oval id="Oval 763" o:spid="_x0000_s1232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SpMEA&#10;AADcAAAADwAAAGRycy9kb3ducmV2LnhtbERPzWoCMRC+C32HMIVeRLOtIHY1ShGFgoei9gHGzbhZ&#10;3UxCEnXr0zcHwePH9z9bdLYVVwqxcazgfViAIK6cbrhW8LtfDyYgYkLW2DomBX8UYTF/6c2w1O7G&#10;W7ruUi1yCMcSFZiUfCllrAxZjEPniTN3dMFiyjDUUge85XDbyo+iGEuLDecGg56Whqrz7mIV9JeH&#10;8GlOFO4b7/25W/nT5ccr9fbafU1BJOrSU/xwf2sFo1Fem8/k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kqTBAAAA3AAAAA8AAAAAAAAAAAAAAAAAmAIAAGRycy9kb3du&#10;cmV2LnhtbFBLBQYAAAAABAAEAPUAAACGAwAAAAA=&#10;" fillcolor="white [3201]" strokecolor="#4bacc6 [3208]" strokeweight="2pt"/>
            <v:oval id="Oval 764" o:spid="_x0000_s1231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3P8QA&#10;AADcAAAADwAAAGRycy9kb3ducmV2LnhtbESP0WoCMRRE3wv9h3ALfSk1a4Wiq1FEFAp9kKofcLu5&#10;blY3NyGJuu3XG0HwcZiZM8xk1tlWnCnExrGCfq8AQVw53XCtYLddvQ9BxISssXVMCv4owmz6/DTB&#10;UrsL/9B5k2qRIRxLVGBS8qWUsTJkMfacJ87e3gWLKctQSx3wkuG2lR9F8SktNpwXDHpaGKqOm5NV&#10;8Lb4DSNzoPD/7b0/dkt/OK29Uq8v3XwMIlGXHuF7+0srGAxGcDuTj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Nz/EAAAA3AAAAA8AAAAAAAAAAAAAAAAAmAIAAGRycy9k&#10;b3ducmV2LnhtbFBLBQYAAAAABAAEAPUAAACJAwAAAAA=&#10;" fillcolor="white [3201]" strokecolor="#4bacc6 [3208]" strokeweight="2pt"/>
            <v:oval id="Oval 765" o:spid="_x0000_s1230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t38EA&#10;AADcAAAADwAAAGRycy9kb3ducmV2LnhtbERPzWoCMRC+F/oOYQpeRLNVKXY1ShEFwUOp7QNMN+Nm&#10;dTMJSdTVpzeHQo8f3/982dlWXCjExrGC12EBgrhyuuFawc/3ZjAFEROyxtYxKbhRhOXi+WmOpXZX&#10;/qLLPtUih3AsUYFJyZdSxsqQxTh0njhzBxcspgxDLXXAaw63rRwVxZu02HBuMOhpZag67c9WQX/1&#10;G97NkcJ9570/dWt/PH96pXov3ccMRKIu/Yv/3FutYDzJ8/OZf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v7d/BAAAA3AAAAA8AAAAAAAAAAAAAAAAAmAIAAGRycy9kb3du&#10;cmV2LnhtbFBLBQYAAAAABAAEAPUAAACGAwAAAAA=&#10;" fillcolor="white [3201]" strokecolor="#4bacc6 [3208]" strokeweight="2pt"/>
            <v:oval id="Oval 766" o:spid="_x0000_s1229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RMQA&#10;AADcAAAADwAAAGRycy9kb3ducmV2LnhtbESP0WoCMRRE3wv9h3ALvohm1VLs1ihFKgg+lKofcLu5&#10;3axubkISde3XN4LQx2FmzjCzRWdbcaYQG8cKRsMCBHHldMO1gv1uNZiCiAlZY+uYFFwpwmL++DDD&#10;UrsLf9F5m2qRIRxLVGBS8qWUsTJkMQ6dJ87ejwsWU5ahljrgJcNtK8dF8SItNpwXDHpaGqqO25NV&#10;0F9+h1dzoPC78d4fuw9/OH16pXpP3fsbiERd+g/f22utYPI8gt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SETEAAAA3AAAAA8AAAAAAAAAAAAAAAAAmAIAAGRycy9k&#10;b3ducmV2LnhtbFBLBQYAAAAABAAEAPUAAACJAwAAAAA=&#10;" fillcolor="white [3201]" strokecolor="#4bacc6 [3208]" strokeweight="2pt"/>
            <v:oval id="Oval 767" o:spid="_x0000_s1228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WM8QA&#10;AADcAAAADwAAAGRycy9kb3ducmV2LnhtbESP0WoCMRRE3wv9h3ALvohmq6XYrVGKKAg+lKofcLu5&#10;3axubkISde3XN4LQx2FmzjDTeWdbcaYQG8cKnocFCOLK6YZrBfvdajABEROyxtYxKbhShPns8WGK&#10;pXYX/qLzNtUiQziWqMCk5EspY2XIYhw6T5y9HxcspixDLXXAS4bbVo6K4lVabDgvGPS0MFQdtyer&#10;oL/4Dm/mQOF3470/dkt/OH16pXpP3cc7iERd+g/f22utYPwygtuZf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x1jPEAAAA3AAAAA8AAAAAAAAAAAAAAAAAmAIAAGRycy9k&#10;b3ducmV2LnhtbFBLBQYAAAAABAAEAPUAAACJAwAAAAA=&#10;" fillcolor="white [3201]" strokecolor="#4bacc6 [3208]" strokeweight="2pt"/>
            <v:oval id="Oval 768" o:spid="_x0000_s1227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zqMQA&#10;AADcAAAADwAAAGRycy9kb3ducmV2LnhtbESP0WoCMRRE3wv9h3ALvohmq6XYrVGKKAg+lKofcLu5&#10;3axubkISde3XN4LQx2FmzjDTeWdbcaYQG8cKnocFCOLK6YZrBfvdajABEROyxtYxKbhShPns8WGK&#10;pXYX/qLzNtUiQziWqMCk5EspY2XIYhw6T5y9HxcspixDLXXAS4bbVo6K4lVabDgvGPS0MFQdtyer&#10;oL/4Dm/mQOF3470/dkt/OH16pXpP3cc7iERd+g/f22utYPwyhtuZf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9c6jEAAAA3AAAAA8AAAAAAAAAAAAAAAAAmAIAAGRycy9k&#10;b3ducmV2LnhtbFBLBQYAAAAABAAEAPUAAACJAwAAAAA=&#10;" fillcolor="white [3201]" strokecolor="#4bacc6 [3208]" strokeweight="2pt"/>
            <w10:wrap anchorx="page" anchory="page"/>
          </v:group>
        </w:pict>
      </w:r>
      <w:r w:rsidRPr="001852D7">
        <w:rPr>
          <w:rFonts w:ascii="Arial" w:hAnsi="Arial"/>
          <w:noProof/>
          <w:color w:val="auto"/>
          <w:spacing w:val="-5"/>
          <w:szCs w:val="22"/>
          <w:lang w:val="en-GB" w:eastAsia="en-GB"/>
        </w:rPr>
        <w:pict>
          <v:group id="Group 772" o:spid="_x0000_s1160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">
            <v:oval id="Oval 773" o:spid="_x0000_s1225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b+sMA&#10;AADcAAAADwAAAGRycy9kb3ducmV2LnhtbESPQYvCMBSE7wv+h/AEb2uqLkutRhFBEJY9bBW8Pppn&#10;W0xeShJt/fdmYWGPw8x8w6y3gzXiQT60jhXMphkI4srplmsF59PhPQcRIrJG45gUPCnAdjN6W2Oh&#10;Xc8/9ChjLRKEQ4EKmhi7QspQNWQxTF1HnLyr8xZjkr6W2mOf4NbIeZZ9Sostp4UGO9o3VN3Ku1XA&#10;vYkXc5CL+rS8hPLmcv/9lSs1GQ+7FYhIQ/wP/7WPWsHHbAG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fb+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74" o:spid="_x0000_s1224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DjsMA&#10;AADcAAAADwAAAGRycy9kb3ducmV2LnhtbESPQWvCQBSE74L/YXlCb7qxSklTVxFBEIqHJgWvj+xr&#10;Etx9G3a3Jv33XUHwOMzMN8xmN1ojbuRD51jBcpGBIK6d7rhR8F0d5zmIEJE1Gsek4I8C7LbTyQYL&#10;7Qb+olsZG5EgHApU0MbYF1KGuiWLYeF64uT9OG8xJukbqT0OCW6NfM2yN2mx47TQYk+Hlupr+WsV&#10;8GDixRzlqqneL6G8utyfP3OlXmbj/gNEpDE+w4/2SStYL9dwP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5Dj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75" o:spid="_x0000_s1223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mFcMA&#10;AADcAAAADwAAAGRycy9kb3ducmV2LnhtbESPQWsCMRSE7wX/Q3hCbzWrtrKuRhFBKJQeugpeH5vn&#10;7mLysiTR3f77RhB6HGbmG2a9HawRd/KhdaxgOslAEFdOt1wrOB0PbzmIEJE1Gsek4JcCbDejlzUW&#10;2vX8Q/cy1iJBOBSooImxK6QMVUMWw8R1xMm7OG8xJulrqT32CW6NnGXZQlpsOS002NG+oepa3qwC&#10;7k08m4Oc18flOZRXl/vvr1yp1/GwW4GINMT/8LP9qRW8Tz/g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LmF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76" o:spid="_x0000_s1222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4YsMA&#10;AADcAAAADwAAAGRycy9kb3ducmV2LnhtbESPQYvCMBSE7wv+h/AEb2vqKlKrUUQQhGUPWwWvj+bZ&#10;FpOXkmRt/febBWGPw8x8w2x2gzXiQT60jhXMphkI4srplmsFl/PxPQcRIrJG45gUPCnAbjt622Ch&#10;Xc/f9ChjLRKEQ4EKmhi7QspQNWQxTF1HnLyb8xZjkr6W2mOf4NbIjyxbSostp4UGOzo0VN3LH6uA&#10;exOv5ijn9Xl1DeXd5f7rM1dqMh72axCRhvgffrVPWsFitoS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4Y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77" o:spid="_x0000_s122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d+cMA&#10;AADcAAAADwAAAGRycy9kb3ducmV2LnhtbESPQWsCMRSE7wX/Q3hCbzWrlrquRhFBKJQeugpeH5vn&#10;7mLysiTR3f77RhB6HGbmG2a9HawRd/KhdaxgOslAEFdOt1wrOB0PbzmIEJE1Gsek4JcCbDejlzUW&#10;2vX8Q/cy1iJBOBSooImxK6QMVUMWw8R1xMm7OG8xJulrqT32CW6NnGXZh7TYclposKN9Q9W1vFkF&#10;3Jt4Ngc5r4/LcyivLvffX7lSr+NhtwIRaYj/4Wf7Uyt4ny7g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zd+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78" o:spid="_x0000_s1220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Ji78A&#10;AADcAAAADwAAAGRycy9kb3ducmV2LnhtbERPTYvCMBC9L+x/CLPgbU3VRWrXKCIIguzBKngdmtm2&#10;mExKEm399+YgeHy87+V6sEbcyYfWsYLJOANBXDndcq3gfNp95yBCRNZoHJOCBwVYrz4/llho1/OR&#10;7mWsRQrhUKCCJsaukDJUDVkMY9cRJ+7feYsxQV9L7bFP4dbIaZbNpcWWU0ODHW0bqq7lzSrg3sSL&#10;2clZfVpcQnl1uf875EqNvobNL4hIQ3yLX+69VvAzSW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o0mL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79" o:spid="_x0000_s1219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/sEMMA&#10;AADcAAAADwAAAGRycy9kb3ducmV2LnhtbESPT4vCMBTE7wt+h/AEb2vqH6RWo4ggLCwerILXR/Ns&#10;i8lLSbK2++03Cwt7HGbmN8x2P1gjXuRD61jBbJqBIK6cbrlWcLue3nMQISJrNI5JwTcF2O9Gb1ss&#10;tOv5Qq8y1iJBOBSooImxK6QMVUMWw9R1xMl7OG8xJulrqT32CW6NnGfZSlpsOS002NGxoepZflkF&#10;3Jt4Nye5qK/reyifLvfnz1ypyXg4bEBEGuJ/+K/9oRUsZ2v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/sE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80" o:spid="_x0000_s1218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PMMEA&#10;AADcAAAADwAAAGRycy9kb3ducmV2LnhtbERPz0vDMBS+C/4P4Q28uXRVRu2WFREGgnhYK/T6aN7a&#10;suSlJHGt/705DHb8+H7vq8UacSUfRscKNusMBHHn9Mi9gp/m+FyACBFZo3FMCv4oQHV4fNhjqd3M&#10;J7rWsRcphEOJCoYYp1LK0A1kMazdRJy4s/MWY4K+l9rjnMKtkXmWbaXFkVPDgBN9DNRd6l+rgGcT&#10;W3OUL33z1ob64gr//VUo9bRa3ncgIi3xLr65P7WC1zzNT2fSEZ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5jzD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81" o:spid="_x0000_s1217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qq8MA&#10;AADcAAAADwAAAGRycy9kb3ducmV2LnhtbESPT4vCMBTE7wt+h/AEb2vqH6RWo4ggLCwerILXR/Ns&#10;i8lLSbK2++03Cwt7HGbmN8x2P1gjXuRD61jBbJqBIK6cbrlWcLue3nMQISJrNI5JwTcF2O9Gb1ss&#10;tOv5Qq8y1iJBOBSooImxK6QMVUMWw9R1xMl7OG8xJulrqT32CW6NnGfZSlpsOS002NGxoepZflkF&#10;3Jt4Nye5qK/reyifLvfnz1ypyXg4bEBEGuJ/+K/9oRUs5zP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Uqq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82" o:spid="_x0000_s121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03MMA&#10;AADcAAAADwAAAGRycy9kb3ducmV2LnhtbESPQWvCQBSE7wX/w/IEb3VjLCVGVxFBEEoPjYLXR/aZ&#10;BHffht3VpP++Wyj0OMzMN8xmN1ojnuRD51jBYp6BIK6d7rhRcDkfXwsQISJrNI5JwTcF2G0nLxss&#10;tRv4i55VbESCcChRQRtjX0oZ6pYshrnriZN3c95iTNI3UnscEtwamWfZu7TYcVposadDS/W9elgF&#10;PJh4NUe5bM6ra6jurvCfH4VSs+m4X4OINMb/8F/7pBW85T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e03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83" o:spid="_x0000_s1215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RR8MA&#10;AADcAAAADwAAAGRycy9kb3ducmV2LnhtbESPQYvCMBSE7wv+h/AEb2uqLkutRhFBEJY9bBW8Pppn&#10;W0xeShJt/fdmYWGPw8x8w6y3gzXiQT60jhXMphkI4srplmsF59PhPQcRIrJG45gUPCnAdjN6W2Oh&#10;Xc8/9ChjLRKEQ4EKmhi7QspQNWQxTF1HnLyr8xZjkr6W2mOf4NbIeZZ9Sostp4UGO9o3VN3Ku1XA&#10;vYkXc5CL+rS8hPLmcv/9lSs1GQ+7FYhIQ/wP/7WPWsHHfAG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sRR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84" o:spid="_x0000_s1214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JM8QA&#10;AADcAAAADwAAAGRycy9kb3ducmV2LnhtbESPzWrDMBCE74G8g9hAb4mcH4rrRgkhEAiUHGoXcl2s&#10;rW0irYykxO7bV4FCj8PMfMNs96M14kE+dI4VLBcZCOLa6Y4bBV/VaZ6DCBFZo3FMCn4owH43nWyx&#10;0G7gT3qUsREJwqFABW2MfSFlqFuyGBauJ07et/MWY5K+kdrjkODWyFWWvUqLHaeFFns6tlTfyrtV&#10;wIOJV3OS66Z6u4by5nJ/+ciVepmNh3cQkcb4H/5rn7WCzWoDz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CiTP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85" o:spid="_x0000_s1213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4sqMMA&#10;AADcAAAADwAAAGRycy9kb3ducmV2LnhtbESPQWsCMRSE7wX/Q3hCbzWrtrKuRhFBEEoPXQWvj81z&#10;dzF5WZLobv+9KRR6HGbmG2a9HawRD/KhdaxgOslAEFdOt1wrOJ8ObzmIEJE1Gsek4IcCbDejlzUW&#10;2vX8TY8y1iJBOBSooImxK6QMVUMWw8R1xMm7Om8xJulrqT32CW6NnGXZQlpsOS002NG+oepW3q0C&#10;7k28mIOc16flJZQ3l/uvz1yp1/GwW4GINMT/8F/7qBW8zz7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4sq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86" o:spid="_x0000_s1212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y38MA&#10;AADcAAAADwAAAGRycy9kb3ducmV2LnhtbESPQYvCMBSE7wv+h/AEb2uqLlKrUWRBEGQPWwWvj+bZ&#10;FpOXkmRt/fdmYWGPw8x8w2x2gzXiQT60jhXMphkI4srplmsFl/PhPQcRIrJG45gUPCnAbjt622Ch&#10;Xc/f9ChjLRKEQ4EKmhi7QspQNWQxTF1HnLyb8xZjkr6W2mOf4NbIeZYtpcWW00KDHX02VN3LH6uA&#10;exOv5iAX9Xl1DeXd5f7rlCs1GQ/7NYhIQ/wP/7WPWsHHfAm/Z9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yy3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87" o:spid="_x0000_s121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XRMMA&#10;AADcAAAADwAAAGRycy9kb3ducmV2LnhtbESPQWsCMRSE7wX/Q3hCbzWrlrquRhFBEEoPXQWvj81z&#10;dzF5WZLobv+9KRR6HGbmG2a9HawRD/KhdaxgOslAEFdOt1wrOJ8ObzmIEJE1Gsek4IcCbDejlzUW&#10;2vX8TY8y1iJBOBSooImxK6QMVUMWw8R1xMm7Om8xJulrqT32CW6NnGXZh7TYclposKN9Q9WtvFsF&#10;3Jt4MQc5r0/LSyhvLvdfn7lSr+NhtwIRaYj/4b/2USt4ny3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AXR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88" o:spid="_x0000_s1210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DNsEA&#10;AADcAAAADwAAAGRycy9kb3ducmV2LnhtbERPz0vDMBS+C/4P4Q28uXRVRu2WFREGgnhYK/T6aN7a&#10;suSlJHGt/705DHb8+H7vq8UacSUfRscKNusMBHHn9Mi9gp/m+FyACBFZo3FMCv4oQHV4fNhjqd3M&#10;J7rWsRcphEOJCoYYp1LK0A1kMazdRJy4s/MWY4K+l9rjnMKtkXmWbaXFkVPDgBN9DNRd6l+rgGcT&#10;W3OUL33z1ob64gr//VUo9bRa3ncgIi3xLr65P7WC1zytTWfSEZ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gzb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89" o:spid="_x0000_s1209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mrcMA&#10;AADcAAAADwAAAGRycy9kb3ducmV2LnhtbESPQWvCQBSE74X+h+UVvNWNWkqMrlIKgiA9NBG8PrLP&#10;JLj7NuyuJv57Vyj0OMzMN8x6O1ojbuRD51jBbJqBIK6d7rhRcKx27zmIEJE1Gsek4E4BtpvXlzUW&#10;2g38S7cyNiJBOBSooI2xL6QMdUsWw9T1xMk7O28xJukbqT0OCW6NnGfZp7TYcVposafvlupLebUK&#10;eDDxZHZy0VTLUygvLvc/h1ypydv4tQIRaYz/4b/2Xiv4mC/heS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Mmr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90" o:spid="_x0000_s1208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Z7b8A&#10;AADcAAAADwAAAGRycy9kb3ducmV2LnhtbERPTYvCMBC9L/gfwix4W9PVRWrXKCIIguzBKngdmtm2&#10;mExKEm399+YgeHy87+V6sEbcyYfWsYLvSQaCuHK65VrB+bT7ykGEiKzROCYFDwqwXo0+llho1/OR&#10;7mWsRQrhUKCCJsaukDJUDVkME9cRJ+7feYsxQV9L7bFP4dbIaZbNpcWWU0ODHW0bqq7lzSrg3sSL&#10;2clZfVpcQnl1uf875EqNP4fNL4hIQ3yLX+69VvAzS/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Bnt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91" o:spid="_x0000_s1207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8dsMA&#10;AADcAAAADwAAAGRycy9kb3ducmV2LnhtbESPQYvCMBSE7wv+h/AEb2uqLkutRhFBEJY9bBW8Pppn&#10;W0xeShJt/fdmYWGPw8x8w6y3gzXiQT60jhXMphkI4srplmsF59PhPQcRIrJG45gUPCnAdjN6W2Oh&#10;Xc8/9ChjLRKEQ4EKmhi7QspQNWQxTF1HnLyr8xZjkr6W2mOf4NbIeZZ9Sostp4UGO9o3VN3Ku1XA&#10;vYkXc5CL+rS8hPLmcv/9lSs1GQ+7FYhIQ/wP/7WPWsHHYga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8d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92" o:spid="_x0000_s120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AcMA&#10;AADcAAAADwAAAGRycy9kb3ducmV2LnhtbESPQYvCMBSE7wv+h/AEb2uqLkutRhFBEJY9bBW8Pppn&#10;W0xeShJt/fdmYWGPw8x8w6y3gzXiQT60jhXMphkI4srplmsF59PhPQcRIrJG45gUPCnAdjN6W2Oh&#10;Xc8/9ChjLRKEQ4EKmhi7QspQNWQxTF1HnLyr8xZjkr6W2mOf4NbIeZZ9Sostp4UGO9o3VN3Ku1XA&#10;vYkXc5CL+rS8hPLmcv/9lSs1GQ+7FYhIQ/wP/7WPWsHHYg6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4iA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93" o:spid="_x0000_s1205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HmsMA&#10;AADcAAAADwAAAGRycy9kb3ducmV2LnhtbESPQWvCQBSE7wX/w/IEb3VjU0qMriKCIJQeGgWvj+wz&#10;Ce6+DbtbE/+9Wyj0OMzMN8x6O1oj7uRD51jBYp6BIK6d7rhRcD4dXgsQISJrNI5JwYMCbDeTlzWW&#10;2g38TfcqNiJBOJSooI2xL6UMdUsWw9z1xMm7Om8xJukbqT0OCW6NfMuyD2mx47TQYk/7lupb9WMV&#10;8GDixRxk3pyWl1DdXOG/PgulZtNxtwIRaYz/4b/2USt4z3P4PZ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KHm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94" o:spid="_x0000_s1204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f7sMA&#10;AADcAAAADwAAAGRycy9kb3ducmV2LnhtbESPQYvCMBSE7wv+h/AEb2vqKtKtRpEFYUH2YF3w+mie&#10;bTF5KUnW1n9vFgSPw8x8w6y3gzXiRj60jhXMphkI4srplmsFv6f9ew4iRGSNxjEpuFOA7Wb0tsZC&#10;u56PdCtjLRKEQ4EKmhi7QspQNWQxTF1HnLyL8xZjkr6W2mOf4NbIjyxbSostp4UGO/pqqLqWf1YB&#10;9yaezV7O69PnOZRXl/ufQ67UZDzsViAiDfEVfra/tYLFfAH/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sf7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95" o:spid="_x0000_s1203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6dcMA&#10;AADcAAAADwAAAGRycy9kb3ducmV2LnhtbESPQWsCMRSE7wX/Q3iCt5pV27KuRhFBEEoPXQteH5vn&#10;7mLysiTRXf+9KRR6HGbmG2a9HawRd/KhdaxgNs1AEFdOt1wr+DkdXnMQISJrNI5JwYMCbDejlzUW&#10;2vX8Tfcy1iJBOBSooImxK6QMVUMWw9R1xMm7OG8xJulrqT32CW6NnGfZh7TYclposKN9Q9W1vFkF&#10;3Jt4Nge5qE/LcyivLvdfn7lSk/GwW4GINMT/8F/7qBW8Ld7h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6d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96" o:spid="_x0000_s1202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kAsMA&#10;AADcAAAADwAAAGRycy9kb3ducmV2LnhtbESPQWvCQBSE70L/w/IEb7pRi6SpqxRBKIiHJgWvj+xr&#10;Etx9G3a3Jv57Vyj0OMzMN8x2P1ojbuRD51jBcpGBIK6d7rhR8F0d5zmIEJE1Gsek4E4B9ruXyRYL&#10;7Qb+olsZG5EgHApU0MbYF1KGuiWLYeF64uT9OG8xJukbqT0OCW6NXGXZRlrsOC202NOhpfpa/loF&#10;PJh4MUe5bqq3SyivLvfnU67UbDp+vIOINMb/8F/7Uyt4XW/geSYd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UkA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97" o:spid="_x0000_s120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BmcMA&#10;AADcAAAADwAAAGRycy9kb3ducmV2LnhtbESPQWsCMRSE7wX/Q3iCt5pVS7uuRhFBEEoPXQteH5vn&#10;7mLysiTRXf+9KRR6HGbmG2a9HawRd/KhdaxgNs1AEFdOt1wr+DkdXnMQISJrNI5JwYMCbDejlzUW&#10;2vX8Tfcy1iJBOBSooImxK6QMVUMWw9R1xMm7OG8xJulrqT32CW6NnGfZu7TYclposKN9Q9W1vFkF&#10;3Jt4Nge5qE/LcyivLvdfn7lSk/GwW4GINMT/8F/7qBW8LT7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mBm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98" o:spid="_x0000_s1200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V678A&#10;AADcAAAADwAAAGRycy9kb3ducmV2LnhtbERPTYvCMBC9L/gfwix4W9PVRWrXKCIIguzBKngdmtm2&#10;mExKEm399+YgeHy87+V6sEbcyYfWsYLvSQaCuHK65VrB+bT7ykGEiKzROCYFDwqwXo0+llho1/OR&#10;7mWsRQrhUKCCJsaukDJUDVkME9cRJ+7feYsxQV9L7bFP4dbIaZbNpcWWU0ODHW0bqq7lzSrg3sSL&#10;2clZfVpcQnl1uf875EqNP4fNL4hIQ3yLX+69VvAzS2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FhXrvwAAANwAAAAPAAAAAAAAAAAAAAAAAJgCAABkcnMvZG93bnJl&#10;di54bWxQSwUGAAAAAAQABAD1AAAAhAMAAAAA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799" o:spid="_x0000_s1199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wcMQA&#10;AADcAAAADwAAAGRycy9kb3ducmV2LnhtbESPzWrDMBCE74W+g9hCbo2cH4LjRAmlEAiEHGIXcl2s&#10;rW0irYykxO7bV4FCj8PMfMNs96M14kE+dI4VzKYZCOLa6Y4bBV/V4T0HESKyRuOYFPxQgP3u9WWL&#10;hXYDX+hRxkYkCIcCFbQx9oWUoW7JYpi6njh5385bjEn6RmqPQ4JbI+dZtpIWO04LLfb02VJ9K+9W&#10;AQ8mXs1BLppqfQ3lzeX+fMqVmryNHxsQkcb4H/5rH7WC5WINz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asHD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00" o:spid="_x0000_s1198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qkMEA&#10;AADcAAAADwAAAGRycy9kb3ducmV2LnhtbERPz2vCMBS+C/sfwhvspulcGV1nlCEIwthhdeD10bw1&#10;xeSlJLGt/705DHb8+H5vdrOzYqQQe88KnlcFCOLW6547BT+nw7ICEROyRuuZFNwowm77sNhgrf3E&#10;3zQ2qRM5hGONCkxKQy1lbA05jCs/EGfu1weHKcPQSR1wyuHOynVRvEqHPecGgwPtDbWX5uoU8GTT&#10;2R7kS3d6O8fm4qvw9Vkp9fQ4f7yDSDSnf/Gf+6gVlGWen8/k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apD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01" o:spid="_x0000_s1197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PC8MA&#10;AADcAAAADwAAAGRycy9kb3ducmV2LnhtbESPQWvCQBSE74L/YXlCb7qxSklTVxFBEIqHJgWvj+xr&#10;Etx9G3a3Jv33XUHwOMzMN8xmN1ojbuRD51jBcpGBIK6d7rhR8F0d5zmIEJE1Gsek4I8C7LbTyQYL&#10;7Qb+olsZG5EgHApU0MbYF1KGuiWLYeF64uT9OG8xJukbqT0OCW6NfM2yN2mx47TQYk+Hlupr+WsV&#10;8GDixRzlqqneL6G8utyfP3OlXmbj/gNEpDE+w4/2SStYr5dwP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PC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02" o:spid="_x0000_s119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RfMQA&#10;AADcAAAADwAAAGRycy9kb3ducmV2LnhtbESPzWrDMBCE74G8g9hAb4mcH4rrRgkhEAiUHGoXcl2s&#10;rW0irYykxO7bV4FCj8PMfMNs96M14kE+dI4VLBcZCOLa6Y4bBV/VaZ6DCBFZo3FMCn4owH43nWyx&#10;0G7gT3qUsREJwqFABW2MfSFlqFuyGBauJ07et/MWY5K+kdrjkODWyFWWvUqLHaeFFns6tlTfyrtV&#10;wIOJV3OS66Z6u4by5nJ/+ciVepmNh3cQkcb4H/5rn7WCzWYFz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UXz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03" o:spid="_x0000_s1195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058MA&#10;AADcAAAADwAAAGRycy9kb3ducmV2LnhtbESPQYvCMBSE7wv+h/AEb2vqKtKtRpEFYUH2YF3w+mie&#10;bTF5KUnW1n9vFgSPw8x8w6y3gzXiRj60jhXMphkI4srplmsFv6f9ew4iRGSNxjEpuFOA7Wb0tsZC&#10;u56PdCtjLRKEQ4EKmhi7QspQNWQxTF1HnLyL8xZjkr6W2mOf4NbIjyxbSostp4UGO/pqqLqWf1YB&#10;9yaezV7O69PnOZRXl/ufQ67UZDzsViAiDfEVfra/tYLFYg7/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T05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04" o:spid="_x0000_s1194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sk8MA&#10;AADcAAAADwAAAGRycy9kb3ducmV2LnhtbESPQWvCQBSE74X+h+UVvNVNa5CYuooIglB6MApeH9ln&#10;Etx9G3a3Jv77bkHwOMzMN8xyPVojbuRD51jBxzQDQVw73XGj4HTcvRcgQkTWaByTgjsFWK9eX5ZY&#10;ajfwgW5VbESCcChRQRtjX0oZ6pYshqnriZN3cd5iTNI3UnscEtwa+Zllc2mx47TQYk/blupr9WsV&#10;8GDi2ezkrDkuzqG6usL/fBdKTd7GzReISGN8hh/tvVaQ5z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1sk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05" o:spid="_x0000_s1193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JCMMA&#10;AADcAAAADwAAAGRycy9kb3ducmV2LnhtbESPT2sCMRTE70K/Q3gFb5r1X9muRpGCUBAPrgWvj83r&#10;7mLysiSpu/32plDwOMzMb5jNbrBG3MmH1rGC2TQDQVw53XKt4OtymOQgQkTWaByTgl8KsNu+jDZY&#10;aNfzme5lrEWCcChQQRNjV0gZqoYshqnriJP37bzFmKSvpfbYJ7g1cp5lb9Jiy2mhwY4+Gqpu5Y9V&#10;wL2JV3OQi/ryfg3lzeX+dMyVGr8O+zWISEN8hv/bn1rBcrmCvzPp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HJC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06" o:spid="_x0000_s1192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Xf8QA&#10;AADcAAAADwAAAGRycy9kb3ducmV2LnhtbESPzWrDMBCE74W+g9hAbo2cH4LjRgklEAiUHGoHcl2s&#10;rW0irYykxO7bV4VAj8PMfMNs96M14kE+dI4VzGcZCOLa6Y4bBZfq+JaDCBFZo3FMCn4owH73+rLF&#10;QruBv+hRxkYkCIcCFbQx9oWUoW7JYpi5njh5385bjEn6RmqPQ4JbIxdZtpYWO04LLfZ0aKm+lXer&#10;gAcTr+Yol021uYby5nJ//syVmk7Gj3cQkcb4H362T1rBarWGv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V3/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07" o:spid="_x0000_s119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y5MQA&#10;AADcAAAADwAAAGRycy9kb3ducmV2LnhtbESPT2sCMRTE70K/Q3gFb5r1D3a7GkUKQkE8uBa8Pjav&#10;u4vJy5Kk7vbbm0LB4zAzv2E2u8EacScfWscKZtMMBHHldMu1gq/LYZKDCBFZo3FMCn4pwG77Mtpg&#10;oV3PZ7qXsRYJwqFABU2MXSFlqBqyGKauI07et/MWY5K+ltpjn+DWyHmWraTFltNCgx19NFTdyh+r&#10;gHsTr+YgF/Xl/RrKm8v96ZgrNX4d9msQkYb4DP+3P7WC5fIN/s6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8uT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08" o:spid="_x0000_s1190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mlsEA&#10;AADcAAAADwAAAGRycy9kb3ducmV2LnhtbERPz2vCMBS+C/sfwhvspulcGV1nlCEIwthhdeD10bw1&#10;xeSlJLGt/705DHb8+H5vdrOzYqQQe88KnlcFCOLW6547BT+nw7ICEROyRuuZFNwowm77sNhgrf3E&#10;3zQ2qRM5hGONCkxKQy1lbA05jCs/EGfu1weHKcPQSR1wyuHOynVRvEqHPecGgwPtDbWX5uoU8GTT&#10;2R7kS3d6O8fm4qvw9Vkp9fQ4f7yDSDSnf/Gf+6gVlGVem8/k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QZpb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09" o:spid="_x0000_s1189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DDcMA&#10;AADcAAAADwAAAGRycy9kb3ducmV2LnhtbESPQWvCQBSE70L/w/IKvenGKiVGVxFBEIqHJgWvj+xr&#10;Etx9G3a3Jv33XUHwOMzMN8xmN1ojbuRD51jBfJaBIK6d7rhR8F0dpzmIEJE1Gsek4I8C7LYvkw0W&#10;2g38RbcyNiJBOBSooI2xL6QMdUsWw8z1xMn7cd5iTNI3UnscEtwa+Z5lH9Jix2mhxZ4OLdXX8tcq&#10;4MHEiznKRVOtLqG8utyfP3Ol3l7H/RpEpDE+w4/2SStYLldwP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zDD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10" o:spid="_x0000_s1188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/8TcAA&#10;AADcAAAADwAAAGRycy9kb3ducmV2LnhtbERPy4rCMBTdD/gP4QruxtTHSK1GkQFhYHBhFdxemmtb&#10;TG5KkrGdv58shFkeznu7H6wRT/KhdaxgNs1AEFdOt1wruF6O7zmIEJE1Gsek4JcC7Hejty0W2vV8&#10;pmcZa5FCOBSooImxK6QMVUMWw9R1xIm7O28xJuhrqT32KdwaOc+ylbTYcmposKPPhqpH+WMVcG/i&#10;zRzlor6sb6F8uNyfvnOlJuPhsAERaYj/4pf7SytYfqT5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/8Tc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11" o:spid="_x0000_s1187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Z1sMA&#10;AADcAAAADwAAAGRycy9kb3ducmV2LnhtbESPQWsCMRSE7wX/Q3hCbzWrtrKuRhFBKJQeugpeH5vn&#10;7mLysiTR3f77RhB6HGbmG2a9HawRd/KhdaxgOslAEFdOt1wrOB0PbzmIEJE1Gsek4JcCbDejlzUW&#10;2vX8Q/cy1iJBOBSooImxK6QMVUMWw8R1xMm7OG8xJulrqT32CW6NnGXZQlpsOS002NG+oepa3qwC&#10;7k08m4Oc18flOZRXl/vvr1yp1/GwW4GINMT/8LP9qRW8f0z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NZ1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12" o:spid="_x0000_s118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HocMA&#10;AADcAAAADwAAAGRycy9kb3ducmV2LnhtbESPQWsCMRSE7wX/Q3hCbzWrtrKuRhFBEEoPXQWvj81z&#10;dzF5WZLobv+9KRR6HGbmG2a9HawRD/KhdaxgOslAEFdOt1wrOJ8ObzmIEJE1Gsek4IcCbDejlzUW&#10;2vX8TY8y1iJBOBSooImxK6QMVUMWw8R1xMm7Om8xJulrqT32CW6NnGXZQlpsOS002NG+oepW3q0C&#10;7k28mIOc16flJZQ3l/uvz1yp1/GwW4GINMT/8F/7qBW8f8z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HHo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13" o:spid="_x0000_s1185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1iOsMA&#10;AADcAAAADwAAAGRycy9kb3ducmV2LnhtbESPQWsCMRSE7wX/Q3iCt5pV27KuRhFBEEoPXQteH5vn&#10;7mLysiTRXf+9KRR6HGbmG2a9HawRd/KhdaxgNs1AEFdOt1wr+DkdXnMQISJrNI5JwYMCbDejlzUW&#10;2vX8Tfcy1iJBOBSooImxK6QMVUMWw9R1xMm7OG8xJulrqT32CW6NnGfZh7TYclposKN9Q9W1vFkF&#10;3Jt4Nge5qE/LcyivLvdfn7lSk/GwW4GINMT/8F/7qBW8vS/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1iO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14" o:spid="_x0000_s1184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6TsMA&#10;AADcAAAADwAAAGRycy9kb3ducmV2LnhtbESPT2sCMRTE70K/Q3gFb5r1X9muRpGCUBAPrgWvj83r&#10;7mLysiSpu/32plDwOMzMb5jNbrBG3MmH1rGC2TQDQVw53XKt4OtymOQgQkTWaByTgl8KsNu+jDZY&#10;aNfzme5lrEWCcChQQRNjV0gZqoYshqnriJP37bzFmKSvpfbYJ7g1cp5lb9Jiy2mhwY4+Gqpu5Y9V&#10;wL2JV3OQi/ryfg3lzeX+dMyVGr8O+zWISEN8hv/bn1rBcrWEvzPp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6T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15" o:spid="_x0000_s1183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f1cMA&#10;AADcAAAADwAAAGRycy9kb3ducmV2LnhtbESPzWrDMBCE74W8g9hAbo2cXxwnSgiFQKH0UCeQ62Jt&#10;bBNpZSQ1dt++ChR6HGbmG2Z3GKwRD/KhdaxgNs1AEFdOt1wruJxPrzmIEJE1Gsek4IcCHPajlx0W&#10;2vX8RY8y1iJBOBSooImxK6QMVUMWw9R1xMm7OW8xJulrqT32CW6NnGfZWlpsOS002NFbQ9W9/LYK&#10;uDfxak5yUZ8311DeXe4/P3KlJuPhuAURaYj/4b/2u1awXK3geSYd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hf1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16" o:spid="_x0000_s1182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BosMA&#10;AADcAAAADwAAAGRycy9kb3ducmV2LnhtbESPQWsCMRSE7wX/Q3hCbzWrtrKuRhFBKJQeugpeH5vn&#10;7mLysiTR3f77RhB6HGbmG2a9HawRd/KhdaxgOslAEFdOt1wrOB0PbzmIEJE1Gsek4JcCbDejlzUW&#10;2vX8Q/cy1iJBOBSooImxK6QMVUMWw8R1xMm7OG8xJulrqT32CW6NnGXZQlpsOS002NG+oepa3qwC&#10;7k08m4Oc18flOZRXl/vvr1yp1/GwW4GINMT/8LP9qRW8fyzg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Bo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17" o:spid="_x0000_s118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kOcQA&#10;AADcAAAADwAAAGRycy9kb3ducmV2LnhtbESPQWsCMRSE7wX/Q3iCt5pVW11Xo0hBKJQeXAWvj81z&#10;dzF5WZLU3f77plDocZiZb5jtfrBGPMiH1rGC2TQDQVw53XKt4HI+PucgQkTWaByTgm8KsN+NnrZY&#10;aNfziR5lrEWCcChQQRNjV0gZqoYshqnriJN3c95iTNLXUnvsE9waOc+ypbTYclposKO3hqp7+WUV&#10;cG/i1Rzloj6vr6G8u9x/fuRKTcbDYQMi0hD/w3/td63g5XUF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ZDn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18" o:spid="_x0000_s1180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wS8AA&#10;AADcAAAADwAAAGRycy9kb3ducmV2LnhtbERPy4rCMBTdD/gP4QruxtTHSK1GkQFhYHBhFdxemmtb&#10;TG5KkrGdv58shFkeznu7H6wRT/KhdaxgNs1AEFdOt1wruF6O7zmIEJE1Gsek4JcC7Hejty0W2vV8&#10;pmcZa5FCOBSooImxK6QMVUMWw9R1xIm7O28xJuhrqT32KdwaOc+ylbTYcmposKPPhqpH+WMVcG/i&#10;zRzlor6sb6F8uNyfvnOlJuPhsAERaYj/4pf7SytYfqS1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nwS8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19" o:spid="_x0000_s1179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V0MMA&#10;AADcAAAADwAAAGRycy9kb3ducmV2LnhtbESPQWsCMRSE7wX/Q3hCbzWrtrKuRhFBKJQeugpeH5vn&#10;7mLysiTR3f77RhB6HGbmG2a9HawRd/KhdaxgOslAEFdOt1wrOB0PbzmIEJE1Gsek4JcCbDejlzUW&#10;2vX8Q/cy1iJBOBSooImxK6QMVUMWw8R1xMm7OG8xJulrqT32CW6NnGXZQlpsOS002NG+oepa3qwC&#10;7k08m4Oc18flOZRXl/vvr1yp1/GwW4GINMT/8LP9qRW8fyz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VV0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20" o:spid="_x0000_s1178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28MEA&#10;AADcAAAADwAAAGRycy9kb3ducmV2LnhtbERPz2vCMBS+D/Y/hDfYbaZzo3SdUYYgCLLD6sDro3lr&#10;islLSWJb/3tzEHb8+H6vNrOzYqQQe88KXhcFCOLW6547Bb/H3UsFIiZkjdYzKbhShM368WGFtfYT&#10;/9DYpE7kEI41KjApDbWUsTXkMC78QJy5Px8cpgxDJ3XAKYc7K5dFUUqHPecGgwNtDbXn5uIU8GTT&#10;ye7kW3f8OMXm7KvwfaiUen6avz5BJJrTv/ju3msF72Wen8/k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TNvD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21" o:spid="_x0000_s1177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Ta8MA&#10;AADcAAAADwAAAGRycy9kb3ducmV2LnhtbESPQYvCMBSE7wv+h/AEb2vqKlKrUUQQhGUPWwWvj+bZ&#10;FpOXkmRt/febBWGPw8x8w2x2gzXiQT60jhXMphkI4srplmsFl/PxPQcRIrJG45gUPCnAbjt622Ch&#10;Xc/f9ChjLRKEQ4EKmhi7QspQNWQxTF1HnLyb8xZjkr6W2mOf4NbIjyxbSostp4UGOzo0VN3LH6uA&#10;exOv5ijn9Xl1DeXd5f7rM1dqMh72axCRhvgffrVPWsFiOYO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+Ta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22" o:spid="_x0000_s11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NHMMA&#10;AADcAAAADwAAAGRycy9kb3ducmV2LnhtbESPQYvCMBSE7wv+h/AEb2uqLlKrUWRBEGQPWwWvj+bZ&#10;FpOXkmRt/fdmYWGPw8x8w2x2gzXiQT60jhXMphkI4srplmsFl/PhPQcRIrJG45gUPCnAbjt622Ch&#10;Xc/f9ChjLRKEQ4EKmhi7QspQNWQxTF1HnLyb8xZjkr6W2mOf4NbIeZYtpcWW00KDHX02VN3LH6uA&#10;exOv5iAX9Xl1DeXd5f7rlCs1GQ/7NYhIQ/wP/7WPWsHHcg6/Z9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0NH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23" o:spid="_x0000_s1175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oh8MA&#10;AADcAAAADwAAAGRycy9kb3ducmV2LnhtbESPQWvCQBSE70L/w/IEb7pRi6SpqxRBKIiHJgWvj+xr&#10;Etx9G3a3Jv57Vyj0OMzMN8x2P1ojbuRD51jBcpGBIK6d7rhR8F0d5zmIEJE1Gsek4E4B9ruXyRYL&#10;7Qb+olsZG5EgHApU0MbYF1KGuiWLYeF64uT9OG8xJukbqT0OCW6NXGXZRlrsOC202NOhpfpa/loF&#10;PJh4MUe5bqq3SyivLvfnU67UbDp+vIOINMb/8F/7Uyt43azheSYd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Goh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24" o:spid="_x0000_s1174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w88QA&#10;AADcAAAADwAAAGRycy9kb3ducmV2LnhtbESPzWrDMBCE74W+g9hAbo2cH4LjRgklEAiUHGoHcl2s&#10;rW0irYykxO7bV4VAj8PMfMNs96M14kE+dI4VzGcZCOLa6Y4bBZfq+JaDCBFZo3FMCn4owH73+rLF&#10;QruBv+hRxkYkCIcCFbQx9oWUoW7JYpi5njh5385bjEn6RmqPQ4JbIxdZtpYWO04LLfZ0aKm+lXer&#10;gAcTr+Yol021uYby5nJ//syVmk7Gj3cQkcb4H362T1rBar2Cv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MPP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25" o:spid="_x0000_s1173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aMMA&#10;AADcAAAADwAAAGRycy9kb3ducmV2LnhtbESPQWsCMRSE7wX/Q3hCbzWrtrKuRhFBKJQeugpeH5vn&#10;7mLysiTR3f77RhB6HGbmG2a9HawRd/KhdaxgOslAEFdOt1wrOB0PbzmIEJE1Gsek4JcCbDejlzUW&#10;2vX8Q/cy1iJBOBSooImxK6QMVUMWw8R1xMm7OG8xJulrqT32CW6NnGXZQlpsOS002NG+oepa3qwC&#10;7k08m4Oc18flOZRXl/vvr1yp1/GwW4GINMT/8LP9qRW8Lz7g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SVaM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26" o:spid="_x0000_s1172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LH8MA&#10;AADcAAAADwAAAGRycy9kb3ducmV2LnhtbESPQWvCQBSE74X+h+UVvNVNq4SYuooIglB6MApeH9ln&#10;Etx9G3a3Jv77bkHwOMzMN8xyPVojbuRD51jBxzQDQVw73XGj4HTcvRcgQkTWaByTgjsFWK9eX5ZY&#10;ajfwgW5VbESCcChRQRtjX0oZ6pYshqnriZN3cd5iTNI3UnscEtwa+ZllubTYcVposadtS/W1+rUK&#10;eDDxbHZy1hwX51BdXeF/vgulJm/j5gtEpDE+w4/2XiuY5z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YLH8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27" o:spid="_x0000_s117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uhMQA&#10;AADcAAAADwAAAGRycy9kb3ducmV2LnhtbESPT2sCMRTE7wW/Q3iCt5r1D7quRpGCUCg9dBW8PjbP&#10;3cXkZUlSd/vtG6HQ4zAzv2F2h8Ea8SAfWscKZtMMBHHldMu1gsv59JqDCBFZo3FMCn4owGE/etlh&#10;oV3PX/QoYy0ShEOBCpoYu0LKUDVkMUxdR5y8m/MWY5K+ltpjn+DWyHmWraTFltNCgx29NVTdy2+r&#10;gHsTr+YkF/V5cw3l3eX+8yNXajIejlsQkYb4H/5rv2sFy9UanmfS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roT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28" o:spid="_x0000_s1170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69sEA&#10;AADcAAAADwAAAGRycy9kb3ducmV2LnhtbERPz2vCMBS+D/Y/hDfYbaZzo3SdUYYgCLLD6sDro3lr&#10;islLSWJb/3tzEHb8+H6vNrOzYqQQe88KXhcFCOLW6547Bb/H3UsFIiZkjdYzKbhShM368WGFtfYT&#10;/9DYpE7kEI41KjApDbWUsTXkMC78QJy5Px8cpgxDJ3XAKYc7K5dFUUqHPecGgwNtDbXn5uIU8GTT&#10;ye7kW3f8OMXm7KvwfaiUen6avz5BJJrTv/ju3msF72Vem8/k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lOvbBAAAA3AAAAA8AAAAAAAAAAAAAAAAAmAIAAGRycy9kb3du&#10;cmV2LnhtbFBLBQYAAAAABAAEAPUAAACG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29" o:spid="_x0000_s1169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fbcMA&#10;AADcAAAADwAAAGRycy9kb3ducmV2LnhtbESPQWvCQBSE70L/w/IKvenGWiRGVxFBEIoHk4LXR/Y1&#10;Ce6+Dbtbk/77rlDwOMzMN8xmN1oj7uRD51jBfJaBIK6d7rhR8FUdpzmIEJE1Gsek4JcC7LYvkw0W&#10;2g18oXsZG5EgHApU0MbYF1KGuiWLYeZ64uR9O28xJukbqT0OCW6NfM+ypbTYcVposadDS/Wt/LEK&#10;eDDxao5y0VSrayhvLvfnz1ypt9dxvwYRaYzP8H/7pBV8LFfwOJ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mfb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30" o:spid="_x0000_s1168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gLcAA&#10;AADcAAAADwAAAGRycy9kb3ducmV2LnhtbERPy4rCMBTdD/gP4QruxtQHY61GkQFhYHBhFdxemmtb&#10;TG5KkrGdv58shFkeznu7H6wRT/KhdaxgNs1AEFdOt1wruF6O7zmIEJE1Gsek4JcC7Hejty0W2vV8&#10;pmcZa5FCOBSooImxK6QMVUMWw9R1xIm7O28xJuhrqT32KdwaOc+yD2mx5dTQYEefDVWP8scq4N7E&#10;mznKRX1Z30L5cLk/fedKTcbDYQMi0hD/xS/3l1awXKX5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qgLcAAAADcAAAADwAAAAAAAAAAAAAAAACYAgAAZHJzL2Rvd25y&#10;ZXYueG1sUEsFBgAAAAAEAAQA9QAAAIU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31" o:spid="_x0000_s1167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YFtsMA&#10;AADcAAAADwAAAGRycy9kb3ducmV2LnhtbESPQWsCMRSE7wX/Q3hCbzWrlrquRhFBKJQeugpeH5vn&#10;7mLysiTR3f77RhB6HGbmG2a9HawRd/KhdaxgOslAEFdOt1wrOB0PbzmIEJE1Gsek4JcCbDejlzUW&#10;2vX8Q/cy1iJBOBSooImxK6QMVUMWw8R1xMm7OG8xJulrqT32CW6NnGXZh7TYclposKN9Q9W1vFkF&#10;3Jt4Ngc5r4/LcyivLvffX7lSr+NhtwIRaYj/4Wf7Uyt4X0z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YFt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32" o:spid="_x0000_s116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bwcMA&#10;AADcAAAADwAAAGRycy9kb3ducmV2LnhtbESPQWsCMRSE7wX/Q3hCbzWrlrquRhFBEEoPXQWvj81z&#10;dzF5WZLobv+9KRR6HGbmG2a9HawRD/KhdaxgOslAEFdOt1wrOJ8ObzmIEJE1Gsek4IcCbDejlzUW&#10;2vX8TY8y1iJBOBSooImxK6QMVUMWw8R1xMm7Om8xJulrqT32CW6NnGXZh7TYclposKN9Q9WtvFsF&#10;3Jt4MQc5r0/LSyhvLvdfn7lSr+NhtwIRaYj/4b/2USt4X8z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Sbw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33" o:spid="_x0000_s1165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+WsMA&#10;AADcAAAADwAAAGRycy9kb3ducmV2LnhtbESPQWsCMRSE7wX/Q3iCt5pVS7uuRhFBEEoPXQteH5vn&#10;7mLysiTRXf+9KRR6HGbmG2a9HawRd/KhdaxgNs1AEFdOt1wr+DkdXnMQISJrNI5JwYMCbDejlzUW&#10;2vX8Tfcy1iJBOBSooImxK6QMVUMWw9R1xMm7OG8xJulrqT32CW6NnGfZu7TYclposKN9Q9W1vFkF&#10;3Jt4Nge5qE/LcyivLvdfn7lSk/GwW4GINMT/8F/7qBW8fSz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g+Ws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34" o:spid="_x0000_s1164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mLsQA&#10;AADcAAAADwAAAGRycy9kb3ducmV2LnhtbESPT2sCMRTE70K/Q3gFb5r1D3a7GkUKQkE8uBa8Pjav&#10;u4vJy5Kk7vbbm0LB4zAzv2E2u8EacScfWscKZtMMBHHldMu1gq/LYZKDCBFZo3FMCn4pwG77Mtpg&#10;oV3PZ7qXsRYJwqFABU2MXSFlqBqyGKauI07et/MWY5K+ltpjn+DWyHmWraTFltNCgx19NFTdyh+r&#10;gHsTr+YgF/Xl/RrKm8v96ZgrNX4d9msQkYb4DP+3P7WC5dsS/s6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pi7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35" o:spid="_x0000_s1163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DtcQA&#10;AADcAAAADwAAAGRycy9kb3ducmV2LnhtbESPQWsCMRSE7wX/Q3iCt5pVW11Xo0hBKJQeXAWvj81z&#10;dzF5WZLU3f77plDocZiZb5jtfrBGPMiH1rGC2TQDQVw53XKt4HI+PucgQkTWaByTgm8KsN+NnrZY&#10;aNfziR5lrEWCcChQQRNjV0gZqoYshqnriJN3c95iTNLXUnvsE9waOc+ypbTYclposKO3hqp7+WUV&#10;cG/i1Rzloj6vr6G8u9x/fuRKTcbDYQMi0hD/w3/td63gZfUK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A7X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36" o:spid="_x0000_s1162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dwsQA&#10;AADcAAAADwAAAGRycy9kb3ducmV2LnhtbESPT2sCMRTE7wW/Q3iCt5r1D7quRpGCUCg9dBW8PjbP&#10;3cXkZUlSd/vtG6HQ4zAzv2F2h8Ea8SAfWscKZtMMBHHldMu1gsv59JqDCBFZo3FMCn4owGE/etlh&#10;oV3PX/QoYy0ShEOBCpoYu0LKUDVkMUxdR5y8m/MWY5K+ltpjn+DWyHmWraTFltNCgx29NVTdy2+r&#10;gHsTr+YkF/V5cw3l3eX+8yNXajIejlsQkYb4H/5rv2sFy/UKnmfS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ncLEAAAA3AAAAA8AAAAAAAAAAAAAAAAAmAIAAGRycy9k&#10;b3ducmV2LnhtbFBLBQYAAAAABAAEAPUAAACJ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v:oval id="Oval 837" o:spid="_x0000_s116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4WcMA&#10;AADcAAAADwAAAGRycy9kb3ducmV2LnhtbESPQWsCMRSE7wX/Q3hCbzWrlrquRhFBKJQeugpeH5vn&#10;7mLysiTR3f77RhB6HGbmG2a9HawRd/KhdaxgOslAEFdOt1wrOB0PbzmIEJE1Gsek4JcCbDejlzUW&#10;2vX8Q/cy1iJBOBSooImxK6QMVUMWw8R1xMm7OG8xJulrqT32CW6NnGXZh7TYclposKN9Q9W1vFkF&#10;3Jt4Ngc5r4/LcyivLvffX7lSr+NhtwIRaYj/4Wf7Uyt4Xyzg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M4WcMAAADcAAAADwAAAAAAAAAAAAAAAACYAgAAZHJzL2Rv&#10;d25yZXYueG1sUEsFBgAAAAAEAAQA9QAAAIg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</v:oval>
            <w10:wrap anchorx="page" anchory="page"/>
          </v:group>
        </w:pict>
      </w:r>
      <w:r w:rsidRPr="001852D7">
        <w:rPr>
          <w:noProof/>
          <w:lang w:val="en-GB" w:eastAsia="en-GB"/>
        </w:rPr>
        <w:pict>
          <v:shape id="Text Box 770" o:spid="_x0000_s1159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" filled="f" stroked="f" strokecolor="#c9f" strokeweight="1.5pt">
            <v:fill opacity="0"/>
            <v:textbox style="mso-fit-shape-to-text:t">
              <w:txbxContent>
                <w:p w:rsidR="00CD1205" w:rsidRDefault="00CD1205" w:rsidP="00CD1205">
                  <w:pPr>
                    <w:pStyle w:val="Address1"/>
                  </w:pPr>
                  <w:r>
                    <w:t>Company Name</w:t>
                  </w:r>
                </w:p>
                <w:p w:rsidR="00CD1205" w:rsidRDefault="00CD1205" w:rsidP="00CD1205">
                  <w:pPr>
                    <w:pStyle w:val="Address1"/>
                  </w:pPr>
                  <w:r>
                    <w:t xml:space="preserve">Street </w:t>
                  </w:r>
                  <w:r w:rsidRPr="00EF156D">
                    <w:t>Address</w:t>
                  </w:r>
                </w:p>
                <w:p w:rsidR="00CD1205" w:rsidRDefault="00CD1205" w:rsidP="00CD1205">
                  <w:pPr>
                    <w:pStyle w:val="Address1"/>
                  </w:pPr>
                  <w:r>
                    <w:t>Address 2</w:t>
                  </w:r>
                </w:p>
                <w:p w:rsidR="00CD1205" w:rsidRDefault="00CD1205" w:rsidP="00CD1205">
                  <w:pPr>
                    <w:pStyle w:val="Address1"/>
                    <w:spacing w:after="240"/>
                  </w:pPr>
                  <w:r>
                    <w:t xml:space="preserve">City, </w:t>
                  </w:r>
                  <w:proofErr w:type="gramStart"/>
                  <w:r>
                    <w:t>ST  ZIP</w:t>
                  </w:r>
                  <w:proofErr w:type="gramEnd"/>
                  <w:r>
                    <w:t xml:space="preserve"> Code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Phone (555)555-0125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Fax (555)555-0145</w:t>
                  </w:r>
                </w:p>
                <w:p w:rsidR="00CD1205" w:rsidRDefault="00CD1205" w:rsidP="00D10FA9">
                  <w:pPr>
                    <w:pStyle w:val="Address1"/>
                  </w:pPr>
                  <w:r>
                    <w:t>Web site address</w:t>
                  </w:r>
                </w:p>
              </w:txbxContent>
            </v:textbox>
          </v:shape>
        </w:pict>
      </w:r>
      <w:r w:rsidRPr="001852D7">
        <w:rPr>
          <w:noProof/>
          <w:lang w:val="en-GB" w:eastAsia="en-GB"/>
        </w:rPr>
        <w:pict>
          <v:group id="Group 590" o:spid="_x0000_s1093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">
            <v:oval id="Oval 591" o:spid="_x0000_s1158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Wu8UA&#10;AADaAAAADwAAAGRycy9kb3ducmV2LnhtbESPT2vCQBTE7wW/w/IKvdWNOZQQXUWkohR6qLXo8Zl9&#10;JtHs27C7zZ9v3y0Uehxm5jfMYjWYRnTkfG1ZwWyagCAurK65VHD83D5nIHxA1thYJgUjeVgtJw8L&#10;zLXt+YO6QyhFhLDPUUEVQptL6YuKDPqpbYmjd7XOYIjSlVI77CPcNDJNkhdpsOa4UGFLm4qK++Hb&#10;KCh39e71a/Z+6lxzG7u3yznbHs9KPT0O6zmIQEP4D/+191pBCr9X4g2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Ra7xQAAANoAAAAPAAAAAAAAAAAAAAAAAJgCAABkcnMv&#10;ZG93bnJldi54bWxQSwUGAAAAAAQABAD1AAAAigMAAAAA&#10;" filled="f" strokecolor="white" strokeweight="1.25pt"/>
            <v:oval id="Oval 592" o:spid="_x0000_s1157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IMQA&#10;AADaAAAADwAAAGRycy9kb3ducmV2LnhtbESPQWvCQBSE74X+h+UVvNWNF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syDEAAAA2gAAAA8AAAAAAAAAAAAAAAAAmAIAAGRycy9k&#10;b3ducmV2LnhtbFBLBQYAAAAABAAEAPUAAACJAwAAAAA=&#10;" filled="f" strokecolor="white" strokeweight="1.25pt"/>
            <v:oval id="Oval 593" o:spid="_x0000_s1156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<v:oval id="Oval 594" o:spid="_x0000_s1155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z8QA&#10;AADaAAAADwAAAGRycy9kb3ducmV2LnhtbESPQWvCQBSE74X+h+UVvNWNBYt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js/EAAAA2gAAAA8AAAAAAAAAAAAAAAAAmAIAAGRycy9k&#10;b3ducmV2LnhtbFBLBQYAAAAABAAEAPUAAACJAwAAAAA=&#10;" filled="f" strokecolor="white" strokeweight="1.25pt"/>
            <v:oval id="Oval 595" o:spid="_x0000_s1154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<v:oval id="Oval 596" o:spid="_x0000_s1153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<v:oval id="Oval 597" o:spid="_x0000_s1152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<v:oval id="Oval 598" o:spid="_x0000_s1151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<v:oval id="Oval 599" o:spid="_x0000_s1150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<v:oval id="Oval 600" o:spid="_x0000_s1149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<v:oval id="Oval 601" o:spid="_x0000_s1148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<v:oval id="Oval 602" o:spid="_x0000_s1147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<v:oval id="Oval 603" o:spid="_x0000_s1146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<v:oval id="Oval 604" o:spid="_x0000_s1145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<v:oval id="Oval 605" o:spid="_x0000_s1144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<v:oval id="Oval 606" o:spid="_x0000_s1143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<v:oval id="Oval 607" o:spid="_x0000_s1142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<v:oval id="Oval 608" o:spid="_x0000_s1141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<v:oval id="Oval 609" o:spid="_x0000_s1140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<v:oval id="Oval 610" o:spid="_x0000_s1139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<v:oval id="Oval 611" o:spid="_x0000_s1138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<v:oval id="Oval 612" o:spid="_x0000_s1137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<v:oval id="Oval 613" o:spid="_x0000_s1136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<v:oval id="Oval 614" o:spid="_x0000_s1135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<v:oval id="Oval 615" o:spid="_x0000_s1134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<v:oval id="Oval 616" o:spid="_x0000_s1133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<v:oval id="Oval 617" o:spid="_x0000_s1132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/0s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/0sMAAADbAAAADwAAAAAAAAAAAAAAAACYAgAAZHJzL2Rv&#10;d25yZXYueG1sUEsFBgAAAAAEAAQA9QAAAIgDAAAAAA==&#10;" filled="f" strokecolor="white" strokeweight="1.25pt"/>
            <v:oval id="Oval 618" o:spid="_x0000_s1131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<v:oval id="Oval 619" o:spid="_x0000_s1130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<v:oval id="Oval 620" o:spid="_x0000_s1129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<v:oval id="Oval 621" o:spid="_x0000_s1128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<v:oval id="Oval 622" o:spid="_x0000_s1127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<v:oval id="Oval 623" o:spid="_x0000_s1126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<v:oval id="Oval 624" o:spid="_x0000_s1125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<v:oval id="Oval 625" o:spid="_x0000_s1124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<v:oval id="Oval 626" o:spid="_x0000_s1123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<v:oval id="Oval 627" o:spid="_x0000_s1122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Xds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DXdsYAAADcAAAADwAAAAAAAAAAAAAAAACYAgAAZHJz&#10;L2Rvd25yZXYueG1sUEsFBgAAAAAEAAQA9QAAAIsDAAAAAA==&#10;" filled="f" strokecolor="white" strokeweight="1.25pt"/>
            <v:oval id="Oval 628" o:spid="_x0000_s1121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JAc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DGH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JAcYAAADcAAAADwAAAAAAAAAAAAAAAACYAgAAZHJz&#10;L2Rvd25yZXYueG1sUEsFBgAAAAAEAAQA9QAAAIsDAAAAAA==&#10;" filled="f" strokecolor="white" strokeweight="1.25pt"/>
            <v:oval id="Oval 629" o:spid="_x0000_s1120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sms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fME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+7JrHAAAA3AAAAA8AAAAAAAAAAAAAAAAAmAIAAGRy&#10;cy9kb3ducmV2LnhtbFBLBQYAAAAABAAEAPUAAACMAwAAAAA=&#10;" filled="f" strokecolor="white" strokeweight="1.25pt"/>
            <v:oval id="Oval 630" o:spid="_x0000_s1119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46M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W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eOjEAAAA3AAAAA8AAAAAAAAAAAAAAAAAmAIAAGRycy9k&#10;b3ducmV2LnhtbFBLBQYAAAAABAAEAPUAAACJAwAAAAA=&#10;" filled="f" strokecolor="white" strokeweight="1.25pt"/>
            <v:oval id="Oval 631" o:spid="_x0000_s1118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dc8UA&#10;AADcAAAADwAAAGRycy9kb3ducmV2LnhtbESPQWsCMRSE74L/ITyhN83qQXRrFBFFKfSgVfT4unnu&#10;rm5eliRd139vCoUeh5n5hpktWlOJhpwvLSsYDhIQxJnVJecKjl+b/gSED8gaK8uk4EkeFvNuZ4ap&#10;tg/eU3MIuYgQ9ikqKEKoUyl9VpBBP7A1cfSu1hkMUbpcaoePCDeVHCXJWBosOS4UWNOqoOx++DEK&#10;8m25XZ+Gn+fGVbdn8/F9mWyOF6Xeeu3yHUSgNvyH/9o7rWA0ncL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d1zxQAAANwAAAAPAAAAAAAAAAAAAAAAAJgCAABkcnMv&#10;ZG93bnJldi54bWxQSwUGAAAAAAQABAD1AAAAigMAAAAA&#10;" filled="f" strokecolor="white" strokeweight="1.25pt"/>
            <v:oval id="Oval 632" o:spid="_x0000_s1117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u9M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87vTEAAAA3AAAAA8AAAAAAAAAAAAAAAAAmAIAAGRycy9k&#10;b3ducmV2LnhtbFBLBQYAAAAABAAEAPUAAACJAwAAAAA=&#10;" filled="f" strokecolor="white" strokeweight="1.25pt"/>
            <v:oval id="Oval 633" o:spid="_x0000_s1116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Lb8UA&#10;AADcAAAADwAAAGRycy9kb3ducmV2LnhtbESPQWvCQBSE74L/YXmCN91EoU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EtvxQAAANwAAAAPAAAAAAAAAAAAAAAAAJgCAABkcnMv&#10;ZG93bnJldi54bWxQSwUGAAAAAAQABAD1AAAAigMAAAAA&#10;" filled="f" strokecolor="white" strokeweight="1.25pt"/>
            <v:oval id="Oval 634" o:spid="_x0000_s1115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VGM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UYxQAAANwAAAAPAAAAAAAAAAAAAAAAAJgCAABkcnMv&#10;ZG93bnJldi54bWxQSwUGAAAAAAQABAD1AAAAigMAAAAA&#10;" filled="f" strokecolor="white" strokeweight="1.25pt"/>
            <v:oval id="Oval 635" o:spid="_x0000_s1114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wg8YA&#10;AADcAAAADwAAAGRycy9kb3ducmV2LnhtbESPQWvCQBSE70L/w/IK3nSjgk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5wg8YAAADcAAAADwAAAAAAAAAAAAAAAACYAgAAZHJz&#10;L2Rvd25yZXYueG1sUEsFBgAAAAAEAAQA9QAAAIsDAAAAAA==&#10;" filled="f" strokecolor="white" strokeweight="1.25pt"/>
            <v:oval id="Oval 636" o:spid="_x0000_s1113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o98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o98YAAADcAAAADwAAAAAAAAAAAAAAAACYAgAAZHJz&#10;L2Rvd25yZXYueG1sUEsFBgAAAAAEAAQA9QAAAIsDAAAAAA==&#10;" filled="f" strokecolor="white" strokeweight="1.25pt"/>
            <v:oval id="Oval 637" o:spid="_x0000_s1112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NbMYA&#10;AADcAAAADwAAAGRycy9kb3ducmV2LnhtbESPQWvCQBSE70L/w/IK3nRji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tNbMYAAADcAAAADwAAAAAAAAAAAAAAAACYAgAAZHJz&#10;L2Rvd25yZXYueG1sUEsFBgAAAAAEAAQA9QAAAIsDAAAAAA==&#10;" filled="f" strokecolor="white" strokeweight="1.25pt"/>
            <v:oval id="Oval 638" o:spid="_x0000_s1111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TG8UA&#10;AADcAAAADwAAAGRycy9kb3ducmV2LnhtbESPQWvCQBSE70L/w/IK3nSjBZ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dMbxQAAANwAAAAPAAAAAAAAAAAAAAAAAJgCAABkcnMv&#10;ZG93bnJldi54bWxQSwUGAAAAAAQABAD1AAAAigMAAAAA&#10;" filled="f" strokecolor="white" strokeweight="1.25pt"/>
            <v:oval id="Oval 639" o:spid="_x0000_s1110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2gMYA&#10;AADcAAAADwAAAGRycy9kb3ducmV2LnhtbESPQWvCQBSE70L/w/IK3nRjC1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V2gMYAAADcAAAADwAAAAAAAAAAAAAAAACYAgAAZHJz&#10;L2Rvd25yZXYueG1sUEsFBgAAAAAEAAQA9QAAAIsDAAAAAA==&#10;" filled="f" strokecolor="white" strokeweight="1.25pt"/>
            <v:oval id="Oval 640" o:spid="_x0000_s1109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i8s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4vLEAAAA3AAAAA8AAAAAAAAAAAAAAAAAmAIAAGRycy9k&#10;b3ducmV2LnhtbFBLBQYAAAAABAAEAPUAAACJAwAAAAA=&#10;" filled="f" strokecolor="white" strokeweight="1.25pt"/>
            <v:oval id="Oval 641" o:spid="_x0000_s1108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HacYA&#10;AADcAAAADwAAAGRycy9kb3ducmV2LnhtbESPQWvCQBSE70L/w/IK3urGF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ZHacYAAADcAAAADwAAAAAAAAAAAAAAAACYAgAAZHJz&#10;L2Rvd25yZXYueG1sUEsFBgAAAAAEAAQA9QAAAIsDAAAAAA==&#10;" filled="f" strokecolor="white" strokeweight="1.25pt"/>
            <v:oval id="Oval 642" o:spid="_x0000_s1107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4Kc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V4KcMAAADcAAAADwAAAAAAAAAAAAAAAACYAgAAZHJzL2Rv&#10;d25yZXYueG1sUEsFBgAAAAAEAAQA9QAAAIgDAAAAAA==&#10;" filled="f" strokecolor="white" strokeweight="1.25pt"/>
            <v:oval id="Oval 643" o:spid="_x0000_s1106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dsscA&#10;AADcAAAADwAAAGRycy9kb3ducmV2LnhtbESPT2vCQBTE74LfYXmF3nSTF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p3bLHAAAA3AAAAA8AAAAAAAAAAAAAAAAAmAIAAGRy&#10;cy9kb3ducmV2LnhtbFBLBQYAAAAABAAEAPUAAACMAwAAAAA=&#10;" filled="f" strokecolor="white" strokeweight="1.25pt"/>
            <v:oval id="Oval 644" o:spid="_x0000_s1105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Dxc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PFxQAAANwAAAAPAAAAAAAAAAAAAAAAAJgCAABkcnMv&#10;ZG93bnJldi54bWxQSwUGAAAAAAQABAD1AAAAigMAAAAA&#10;" filled="f" strokecolor="white" strokeweight="1.25pt"/>
            <v:oval id="Oval 645" o:spid="_x0000_s1104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mXsUA&#10;AADcAAAADwAAAGRycy9kb3ducmV2LnhtbESPQWvCQBSE70L/w/IKvekmC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ZexQAAANwAAAAPAAAAAAAAAAAAAAAAAJgCAABkcnMv&#10;ZG93bnJldi54bWxQSwUGAAAAAAQABAD1AAAAigMAAAAA&#10;" filled="f" strokecolor="white" strokeweight="1.25pt"/>
            <v:oval id="Oval 646" o:spid="_x0000_s1103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+Ks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+KsYAAADcAAAADwAAAAAAAAAAAAAAAACYAgAAZHJz&#10;L2Rvd25yZXYueG1sUEsFBgAAAAAEAAQA9QAAAIsDAAAAAA==&#10;" filled="f" strokecolor="white" strokeweight="1.25pt"/>
            <v:oval id="Oval 647" o:spid="_x0000_s1102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bsc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LbscYAAADcAAAADwAAAAAAAAAAAAAAAACYAgAAZHJz&#10;L2Rvd25yZXYueG1sUEsFBgAAAAAEAAQA9QAAAIsDAAAAAA==&#10;" filled="f" strokecolor="white" strokeweight="1.25pt"/>
            <v:oval id="Oval 648" o:spid="_x0000_s1101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Fxs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XGxQAAANwAAAAPAAAAAAAAAAAAAAAAAJgCAABkcnMv&#10;ZG93bnJldi54bWxQSwUGAAAAAAQABAD1AAAAigMAAAAA&#10;" filled="f" strokecolor="white" strokeweight="1.25pt"/>
            <v:oval id="Oval 649" o:spid="_x0000_s1100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gXc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gXcYAAADcAAAADwAAAAAAAAAAAAAAAACYAgAAZHJz&#10;L2Rvd25yZXYueG1sUEsFBgAAAAAEAAQA9QAAAIsDAAAAAA==&#10;" filled="f" strokecolor="white" strokeweight="1.25pt"/>
            <v:oval id="Oval 650" o:spid="_x0000_s1099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0L8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N0L8MAAADcAAAADwAAAAAAAAAAAAAAAACYAgAAZHJzL2Rv&#10;d25yZXYueG1sUEsFBgAAAAAEAAQA9QAAAIgDAAAAAA==&#10;" filled="f" strokecolor="white" strokeweight="1.25pt"/>
            <v:oval id="Oval 651" o:spid="_x0000_s1098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RtMYA&#10;AADcAAAADwAAAGRycy9kb3ducmV2LnhtbESPT2vCQBTE7wW/w/IEb3WTF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/RtMYAAADcAAAADwAAAAAAAAAAAAAAAACYAgAAZHJz&#10;L2Rvd25yZXYueG1sUEsFBgAAAAAEAAQA9QAAAIsDAAAAAA==&#10;" filled="f" strokecolor="white" strokeweight="1.25pt"/>
            <v:oval id="Oval 652" o:spid="_x0000_s1097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ylM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spTEAAAA3AAAAA8AAAAAAAAAAAAAAAAAmAIAAGRycy9k&#10;b3ducmV2LnhtbFBLBQYAAAAABAAEAPUAAACJAwAAAAA=&#10;" filled="f" strokecolor="white" strokeweight="1.25pt"/>
            <v:oval id="Oval 653" o:spid="_x0000_s1096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XD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cPxQAAANwAAAAPAAAAAAAAAAAAAAAAAJgCAABkcnMv&#10;ZG93bnJldi54bWxQSwUGAAAAAAQABAD1AAAAigMAAAAA&#10;" filled="f" strokecolor="white" strokeweight="1.25pt"/>
            <v:oval id="Oval 654" o:spid="_x0000_s1095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s48YA&#10;AADcAAAADwAAAGRycy9kb3ducmV2LnhtbESPT2sCMRTE74V+h/AKvdWsC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ss48YAAADcAAAADwAAAAAAAAAAAAAAAACYAgAAZHJz&#10;L2Rvd25yZXYueG1sUEsFBgAAAAAEAAQA9QAAAIsDAAAAAA==&#10;" filled="f" strokecolor="white" strokeweight="1.25pt"/>
            <v:oval id="Oval 655" o:spid="_x0000_s1094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0l8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0l8YAAADcAAAADwAAAAAAAAAAAAAAAACYAgAAZHJz&#10;L2Rvd25yZXYueG1sUEsFBgAAAAAEAAQA9QAAAIsDAAAAAA==&#10;" filled="f" strokecolor="white" strokeweight="1.25pt"/>
          </v:group>
        </w:pict>
      </w:r>
    </w:p>
    <w:sectPr w:rsidR="00051AEB" w:rsidRPr="00A24EEA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78" w:rsidRDefault="00395678" w:rsidP="00A24EEA">
      <w:r>
        <w:separator/>
      </w:r>
    </w:p>
  </w:endnote>
  <w:endnote w:type="continuationSeparator" w:id="1">
    <w:p w:rsidR="00395678" w:rsidRDefault="00395678" w:rsidP="00A2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78" w:rsidRDefault="00395678" w:rsidP="00A24EEA">
      <w:r>
        <w:separator/>
      </w:r>
    </w:p>
  </w:footnote>
  <w:footnote w:type="continuationSeparator" w:id="1">
    <w:p w:rsidR="00395678" w:rsidRDefault="00395678" w:rsidP="00A24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EA" w:rsidRDefault="00A24E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E08FF"/>
    <w:multiLevelType w:val="hybridMultilevel"/>
    <w:tmpl w:val="4746B30A"/>
    <w:lvl w:ilvl="0" w:tplc="00FC0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A61478"/>
    <w:multiLevelType w:val="hybridMultilevel"/>
    <w:tmpl w:val="08A60C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F0A59"/>
    <w:multiLevelType w:val="hybridMultilevel"/>
    <w:tmpl w:val="4A54C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F4A17"/>
    <w:multiLevelType w:val="hybridMultilevel"/>
    <w:tmpl w:val="27BA9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363FB"/>
    <w:multiLevelType w:val="hybridMultilevel"/>
    <w:tmpl w:val="BA524DD4"/>
    <w:lvl w:ilvl="0" w:tplc="796EE7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50519"/>
    <w:multiLevelType w:val="hybridMultilevel"/>
    <w:tmpl w:val="4B72CA96"/>
    <w:lvl w:ilvl="0" w:tplc="72C69D78">
      <w:start w:val="1"/>
      <w:numFmt w:val="decimal"/>
      <w:lvlText w:val="%1."/>
      <w:lvlJc w:val="left"/>
      <w:pPr>
        <w:ind w:left="13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>
    <w:nsid w:val="570B080C"/>
    <w:multiLevelType w:val="hybridMultilevel"/>
    <w:tmpl w:val="D7F20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1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1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0"/>
  </w:num>
  <w:num w:numId="10">
    <w:abstractNumId w:val="20"/>
  </w:num>
  <w:num w:numId="11">
    <w:abstractNumId w:val="6"/>
  </w:num>
  <w:num w:numId="12">
    <w:abstractNumId w:val="22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3"/>
    <w:lvlOverride w:ilvl="0">
      <w:startOverride w:val="1"/>
    </w:lvlOverride>
  </w:num>
  <w:num w:numId="18">
    <w:abstractNumId w:val="7"/>
  </w:num>
  <w:num w:numId="19">
    <w:abstractNumId w:val="4"/>
  </w:num>
  <w:num w:numId="20">
    <w:abstractNumId w:val="1"/>
  </w:num>
  <w:num w:numId="21">
    <w:abstractNumId w:val="14"/>
  </w:num>
  <w:num w:numId="22">
    <w:abstractNumId w:val="12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 strokecolor="#c9f">
      <v:stroke color="#c9f" weight="1.5pt"/>
      <o:colormru v:ext="edit" colors="#06c,#03c,#039,#98dccf,#9fd5c4"/>
    </o:shapedefaults>
  </w:hdrShapeDefaults>
  <w:footnotePr>
    <w:footnote w:id="0"/>
    <w:footnote w:id="1"/>
  </w:footnotePr>
  <w:endnotePr>
    <w:endnote w:id="0"/>
    <w:endnote w:id="1"/>
  </w:endnotePr>
  <w:compat/>
  <w:rsids>
    <w:rsidRoot w:val="00553863"/>
    <w:rsid w:val="00004619"/>
    <w:rsid w:val="00005091"/>
    <w:rsid w:val="00005740"/>
    <w:rsid w:val="00051AEB"/>
    <w:rsid w:val="000541DD"/>
    <w:rsid w:val="00064089"/>
    <w:rsid w:val="000844FB"/>
    <w:rsid w:val="000A4144"/>
    <w:rsid w:val="000C4E9A"/>
    <w:rsid w:val="000C6958"/>
    <w:rsid w:val="000D3E07"/>
    <w:rsid w:val="000D5EE8"/>
    <w:rsid w:val="000F41B5"/>
    <w:rsid w:val="00107B10"/>
    <w:rsid w:val="001526AD"/>
    <w:rsid w:val="001573E9"/>
    <w:rsid w:val="001614A5"/>
    <w:rsid w:val="001852D7"/>
    <w:rsid w:val="001A5D1F"/>
    <w:rsid w:val="001B11B1"/>
    <w:rsid w:val="001B734D"/>
    <w:rsid w:val="001C37F8"/>
    <w:rsid w:val="001C58A5"/>
    <w:rsid w:val="001E1E6B"/>
    <w:rsid w:val="00215114"/>
    <w:rsid w:val="0022342B"/>
    <w:rsid w:val="00242515"/>
    <w:rsid w:val="002463EB"/>
    <w:rsid w:val="00257268"/>
    <w:rsid w:val="0026198F"/>
    <w:rsid w:val="00264EB8"/>
    <w:rsid w:val="002858E9"/>
    <w:rsid w:val="002907EC"/>
    <w:rsid w:val="002A1328"/>
    <w:rsid w:val="002B7CB4"/>
    <w:rsid w:val="002D6B39"/>
    <w:rsid w:val="002E0B17"/>
    <w:rsid w:val="0030433F"/>
    <w:rsid w:val="00311432"/>
    <w:rsid w:val="00320B3D"/>
    <w:rsid w:val="003371A3"/>
    <w:rsid w:val="003374E3"/>
    <w:rsid w:val="003433BE"/>
    <w:rsid w:val="00347370"/>
    <w:rsid w:val="0035356F"/>
    <w:rsid w:val="00355395"/>
    <w:rsid w:val="00361DCA"/>
    <w:rsid w:val="003722FF"/>
    <w:rsid w:val="00382459"/>
    <w:rsid w:val="00386BF3"/>
    <w:rsid w:val="00395678"/>
    <w:rsid w:val="003B534A"/>
    <w:rsid w:val="003C2C8D"/>
    <w:rsid w:val="003C3754"/>
    <w:rsid w:val="003C6F74"/>
    <w:rsid w:val="003D58BB"/>
    <w:rsid w:val="003D7595"/>
    <w:rsid w:val="003E6F76"/>
    <w:rsid w:val="00407D01"/>
    <w:rsid w:val="00410B67"/>
    <w:rsid w:val="00417119"/>
    <w:rsid w:val="004252FF"/>
    <w:rsid w:val="004260F4"/>
    <w:rsid w:val="004341E7"/>
    <w:rsid w:val="004370D9"/>
    <w:rsid w:val="00437BFF"/>
    <w:rsid w:val="004423B7"/>
    <w:rsid w:val="00447AE6"/>
    <w:rsid w:val="00450CA1"/>
    <w:rsid w:val="00461BDC"/>
    <w:rsid w:val="0046575A"/>
    <w:rsid w:val="00481C84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3863"/>
    <w:rsid w:val="00557A64"/>
    <w:rsid w:val="00565D15"/>
    <w:rsid w:val="00587903"/>
    <w:rsid w:val="005A2163"/>
    <w:rsid w:val="005A42F5"/>
    <w:rsid w:val="005A4F44"/>
    <w:rsid w:val="005B2734"/>
    <w:rsid w:val="005B6E1D"/>
    <w:rsid w:val="005E33F8"/>
    <w:rsid w:val="005E3D1D"/>
    <w:rsid w:val="005E4259"/>
    <w:rsid w:val="005E49E4"/>
    <w:rsid w:val="00621AAF"/>
    <w:rsid w:val="00627517"/>
    <w:rsid w:val="00637E48"/>
    <w:rsid w:val="0064297C"/>
    <w:rsid w:val="0064622B"/>
    <w:rsid w:val="00656926"/>
    <w:rsid w:val="0068190D"/>
    <w:rsid w:val="006A0095"/>
    <w:rsid w:val="006A59CF"/>
    <w:rsid w:val="006B13B6"/>
    <w:rsid w:val="006B7A4B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64317"/>
    <w:rsid w:val="00770B4B"/>
    <w:rsid w:val="00775D14"/>
    <w:rsid w:val="007814F6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8250E8"/>
    <w:rsid w:val="008262EE"/>
    <w:rsid w:val="008369B3"/>
    <w:rsid w:val="00843F07"/>
    <w:rsid w:val="0084444B"/>
    <w:rsid w:val="008619C8"/>
    <w:rsid w:val="008627F1"/>
    <w:rsid w:val="008713B9"/>
    <w:rsid w:val="008B6927"/>
    <w:rsid w:val="008C0FE8"/>
    <w:rsid w:val="008E56FA"/>
    <w:rsid w:val="008E7D7C"/>
    <w:rsid w:val="008F6DC1"/>
    <w:rsid w:val="00901EEA"/>
    <w:rsid w:val="009501D7"/>
    <w:rsid w:val="00960BD9"/>
    <w:rsid w:val="0098084E"/>
    <w:rsid w:val="00987E70"/>
    <w:rsid w:val="0099163D"/>
    <w:rsid w:val="009A6118"/>
    <w:rsid w:val="009A6D3C"/>
    <w:rsid w:val="009B5DE0"/>
    <w:rsid w:val="009B61B1"/>
    <w:rsid w:val="009D0795"/>
    <w:rsid w:val="009E3BB3"/>
    <w:rsid w:val="00A03C51"/>
    <w:rsid w:val="00A24EEA"/>
    <w:rsid w:val="00A25F74"/>
    <w:rsid w:val="00A5666C"/>
    <w:rsid w:val="00A729AE"/>
    <w:rsid w:val="00A74D65"/>
    <w:rsid w:val="00A80ED2"/>
    <w:rsid w:val="00A9017F"/>
    <w:rsid w:val="00AA23E7"/>
    <w:rsid w:val="00AA3EEF"/>
    <w:rsid w:val="00AA67DF"/>
    <w:rsid w:val="00AE60D5"/>
    <w:rsid w:val="00AF098E"/>
    <w:rsid w:val="00AF429E"/>
    <w:rsid w:val="00B34420"/>
    <w:rsid w:val="00B4601C"/>
    <w:rsid w:val="00B6621D"/>
    <w:rsid w:val="00B91865"/>
    <w:rsid w:val="00BA7D7E"/>
    <w:rsid w:val="00BB6602"/>
    <w:rsid w:val="00BD1B8D"/>
    <w:rsid w:val="00BF6BB6"/>
    <w:rsid w:val="00C10549"/>
    <w:rsid w:val="00C13D4C"/>
    <w:rsid w:val="00C13EFB"/>
    <w:rsid w:val="00C167CF"/>
    <w:rsid w:val="00C52632"/>
    <w:rsid w:val="00C569B9"/>
    <w:rsid w:val="00C61D84"/>
    <w:rsid w:val="00C67399"/>
    <w:rsid w:val="00C72419"/>
    <w:rsid w:val="00C800E4"/>
    <w:rsid w:val="00C94188"/>
    <w:rsid w:val="00CB1107"/>
    <w:rsid w:val="00CB4ADB"/>
    <w:rsid w:val="00CB7C37"/>
    <w:rsid w:val="00CD1205"/>
    <w:rsid w:val="00CF2990"/>
    <w:rsid w:val="00CF5E28"/>
    <w:rsid w:val="00D10FA9"/>
    <w:rsid w:val="00D2055F"/>
    <w:rsid w:val="00D226D3"/>
    <w:rsid w:val="00D24A77"/>
    <w:rsid w:val="00D269F4"/>
    <w:rsid w:val="00D3670C"/>
    <w:rsid w:val="00D53AC3"/>
    <w:rsid w:val="00D56BCF"/>
    <w:rsid w:val="00D63E02"/>
    <w:rsid w:val="00D660BB"/>
    <w:rsid w:val="00D74DC9"/>
    <w:rsid w:val="00D77809"/>
    <w:rsid w:val="00D77D95"/>
    <w:rsid w:val="00D82324"/>
    <w:rsid w:val="00D92602"/>
    <w:rsid w:val="00D96F5A"/>
    <w:rsid w:val="00DA5FFF"/>
    <w:rsid w:val="00DA6A16"/>
    <w:rsid w:val="00DB3407"/>
    <w:rsid w:val="00DC56A1"/>
    <w:rsid w:val="00DC6FD4"/>
    <w:rsid w:val="00DF3B40"/>
    <w:rsid w:val="00DF7621"/>
    <w:rsid w:val="00E2161D"/>
    <w:rsid w:val="00E223AE"/>
    <w:rsid w:val="00E26A4D"/>
    <w:rsid w:val="00E321FC"/>
    <w:rsid w:val="00E3321A"/>
    <w:rsid w:val="00E455C6"/>
    <w:rsid w:val="00E5558A"/>
    <w:rsid w:val="00E71401"/>
    <w:rsid w:val="00EA1F10"/>
    <w:rsid w:val="00EC26B2"/>
    <w:rsid w:val="00ED16CF"/>
    <w:rsid w:val="00EF098B"/>
    <w:rsid w:val="00EF156D"/>
    <w:rsid w:val="00EF2F90"/>
    <w:rsid w:val="00EF541D"/>
    <w:rsid w:val="00F17619"/>
    <w:rsid w:val="00F32B72"/>
    <w:rsid w:val="00F418D0"/>
    <w:rsid w:val="00F43FE4"/>
    <w:rsid w:val="00F6250C"/>
    <w:rsid w:val="00F62F51"/>
    <w:rsid w:val="00F6308C"/>
    <w:rsid w:val="00F6795C"/>
    <w:rsid w:val="00F70D0F"/>
    <w:rsid w:val="00F72AA6"/>
    <w:rsid w:val="00F75D89"/>
    <w:rsid w:val="00F93341"/>
    <w:rsid w:val="00F94F62"/>
    <w:rsid w:val="00F973D5"/>
    <w:rsid w:val="00FB501C"/>
    <w:rsid w:val="00FD0170"/>
    <w:rsid w:val="00FE1149"/>
    <w:rsid w:val="00FE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4B"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F6BB6"/>
    <w:rPr>
      <w:b/>
      <w:bCs/>
      <w:sz w:val="20"/>
      <w:szCs w:val="20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95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F6BB6"/>
    <w:rPr>
      <w:b/>
      <w:bCs/>
      <w:sz w:val="20"/>
      <w:szCs w:val="20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95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3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05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0414-7A18-437A-88FF-B9B02EAA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60</TotalTime>
  <Pages>2</Pages>
  <Words>414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Lenovo05</dc:creator>
  <cp:lastModifiedBy>Camelia Vasile</cp:lastModifiedBy>
  <cp:revision>5</cp:revision>
  <cp:lastPrinted>2017-02-11T16:23:00Z</cp:lastPrinted>
  <dcterms:created xsi:type="dcterms:W3CDTF">2017-02-09T20:48:00Z</dcterms:created>
  <dcterms:modified xsi:type="dcterms:W3CDTF">2017-02-13T11:29:00Z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